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4"/>
      </w:tblGrid>
      <w:tr w:rsidR="00685451" w:rsidTr="00CB1EAA">
        <w:trPr>
          <w:cantSplit/>
          <w:trHeight w:hRule="exact" w:val="907"/>
        </w:trPr>
        <w:tc>
          <w:tcPr>
            <w:tcW w:w="9724" w:type="dxa"/>
          </w:tcPr>
          <w:p w:rsidR="00685451" w:rsidRDefault="00685451" w:rsidP="00730B18">
            <w:pPr>
              <w:pStyle w:val="Brdtekst"/>
              <w:jc w:val="right"/>
              <w:rPr>
                <w:noProof/>
              </w:rPr>
            </w:pPr>
          </w:p>
        </w:tc>
      </w:tr>
    </w:tbl>
    <w:p w:rsidR="00912797" w:rsidRPr="0083320B" w:rsidRDefault="00912797" w:rsidP="00912797">
      <w:pPr>
        <w:rPr>
          <w:b/>
          <w:sz w:val="28"/>
          <w:szCs w:val="28"/>
        </w:rPr>
      </w:pPr>
      <w:r w:rsidRPr="0083320B">
        <w:rPr>
          <w:b/>
          <w:sz w:val="28"/>
          <w:szCs w:val="28"/>
        </w:rPr>
        <w:t>KRAVSKJEMA FOR LOKALE FORHANDLINGER</w:t>
      </w:r>
    </w:p>
    <w:p w:rsidR="00912797" w:rsidRDefault="00912797" w:rsidP="00912797">
      <w:r>
        <w:t>Part: ……………………………………………………………</w:t>
      </w:r>
      <w:proofErr w:type="gramStart"/>
      <w:r>
        <w:t>………….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797" w:rsidRDefault="00912797" w:rsidP="00912797">
      <w:r>
        <w:t>Forhandlin</w:t>
      </w:r>
      <w:r>
        <w:t>gsgrunnlag (hjemmel): HTA pkt 2.5.1</w:t>
      </w:r>
    </w:p>
    <w:p w:rsidR="00912797" w:rsidRDefault="00912797" w:rsidP="0091279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EC1A" wp14:editId="5F0B6C72">
                <wp:simplePos x="0" y="0"/>
                <wp:positionH relativeFrom="column">
                  <wp:posOffset>3496918</wp:posOffset>
                </wp:positionH>
                <wp:positionV relativeFrom="paragraph">
                  <wp:posOffset>77525</wp:posOffset>
                </wp:positionV>
                <wp:extent cx="5660998" cy="280670"/>
                <wp:effectExtent l="0" t="0" r="16510" b="2413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998" cy="2806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97" w:rsidRDefault="00912797" w:rsidP="00912797">
                            <w:r>
                              <w:t>KRAV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1EC1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5.35pt;margin-top:6.1pt;width:445.7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" fillcolor="#c6d9f1 [671]">
                <v:textbox>
                  <w:txbxContent>
                    <w:p w:rsidR="00912797" w:rsidRDefault="00912797" w:rsidP="00912797">
                      <w:r>
                        <w:t>KRAV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70488" wp14:editId="39558CA1">
                <wp:simplePos x="0" y="0"/>
                <wp:positionH relativeFrom="column">
                  <wp:posOffset>-18084</wp:posOffset>
                </wp:positionH>
                <wp:positionV relativeFrom="paragraph">
                  <wp:posOffset>61595</wp:posOffset>
                </wp:positionV>
                <wp:extent cx="3514725" cy="280670"/>
                <wp:effectExtent l="0" t="0" r="28575" b="2413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06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97" w:rsidRDefault="00912797" w:rsidP="00912797">
                            <w:r>
                              <w:t>NÅVÆRENDE INNPLASSERING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0488" id="_x0000_s1027" type="#_x0000_t202" style="position:absolute;margin-left:-1.4pt;margin-top:4.85pt;width:276.7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" fillcolor="#f2dbdb [661]">
                <v:textbox>
                  <w:txbxContent>
                    <w:p w:rsidR="00912797" w:rsidRDefault="00912797" w:rsidP="00912797">
                      <w:r>
                        <w:t>NÅVÆRENDE INNPLASSERING</w:t>
                      </w:r>
                    </w:p>
                  </w:txbxContent>
                </v:textbox>
              </v:shape>
            </w:pict>
          </mc:Fallback>
        </mc:AlternateContent>
      </w:r>
    </w:p>
    <w:p w:rsidR="00912797" w:rsidRDefault="00912797" w:rsidP="00912797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313F3" wp14:editId="6B5130CF">
                <wp:simplePos x="0" y="0"/>
                <wp:positionH relativeFrom="column">
                  <wp:posOffset>-17559</wp:posOffset>
                </wp:positionH>
                <wp:positionV relativeFrom="paragraph">
                  <wp:posOffset>22722</wp:posOffset>
                </wp:positionV>
                <wp:extent cx="3514725" cy="445135"/>
                <wp:effectExtent l="0" t="0" r="28575" b="1206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97" w:rsidRDefault="00912797" w:rsidP="00912797">
                            <w:pPr>
                              <w:pStyle w:val="Ingenmellomrom"/>
                            </w:pPr>
                            <w:r>
                              <w:t>NAVN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Stillingskode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Ltr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2797" w:rsidRDefault="00912797" w:rsidP="00912797">
                            <w:pPr>
                              <w:pStyle w:val="Ingenmellomrom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(</w:t>
                            </w:r>
                            <w:proofErr w:type="gramStart"/>
                            <w:r>
                              <w:t>alt</w:t>
                            </w:r>
                            <w:proofErr w:type="gramEnd"/>
                            <w:r>
                              <w:t xml:space="preserve">. 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LR)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13F3" id="_x0000_s1028" type="#_x0000_t202" style="position:absolute;margin-left:-1.4pt;margin-top:1.8pt;width:276.7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">
                <v:textbox>
                  <w:txbxContent>
                    <w:p w:rsidR="00912797" w:rsidRDefault="00912797" w:rsidP="00912797">
                      <w:pPr>
                        <w:pStyle w:val="Ingenmellomrom"/>
                      </w:pPr>
                      <w:r>
                        <w:t>NAVN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Stillingskode</w:t>
                      </w:r>
                      <w:r>
                        <w:tab/>
                      </w:r>
                      <w:proofErr w:type="spellStart"/>
                      <w:r>
                        <w:t>Ltr</w:t>
                      </w:r>
                      <w:proofErr w:type="spellEnd"/>
                      <w:r>
                        <w:t>.</w:t>
                      </w:r>
                    </w:p>
                    <w:p w:rsidR="00912797" w:rsidRDefault="00912797" w:rsidP="00912797">
                      <w:pPr>
                        <w:pStyle w:val="Ingenmellomrom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(</w:t>
                      </w:r>
                      <w:proofErr w:type="gramStart"/>
                      <w:r>
                        <w:t>alt</w:t>
                      </w:r>
                      <w:proofErr w:type="gramEnd"/>
                      <w:r>
                        <w:t xml:space="preserve">. </w:t>
                      </w:r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LR)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20934" wp14:editId="73F7F56A">
                <wp:simplePos x="0" y="0"/>
                <wp:positionH relativeFrom="column">
                  <wp:posOffset>3481015</wp:posOffset>
                </wp:positionH>
                <wp:positionV relativeFrom="paragraph">
                  <wp:posOffset>22722</wp:posOffset>
                </wp:positionV>
                <wp:extent cx="5677232" cy="445273"/>
                <wp:effectExtent l="0" t="0" r="19050" b="1206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32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97" w:rsidRDefault="00912797" w:rsidP="00912797">
                            <w:pPr>
                              <w:pStyle w:val="Ingenmellomrom"/>
                            </w:pPr>
                            <w:r>
                              <w:t>Stillingskode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Ltr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  <w:t xml:space="preserve">   Kostnad</w:t>
                            </w:r>
                            <w:r>
                              <w:tab/>
                              <w:t xml:space="preserve">      Begrunnelse</w:t>
                            </w:r>
                          </w:p>
                          <w:p w:rsidR="00912797" w:rsidRDefault="00912797" w:rsidP="00912797">
                            <w:pPr>
                              <w:pStyle w:val="Ingenmellomrom"/>
                              <w:ind w:left="708" w:firstLine="708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alt</w:t>
                            </w:r>
                            <w:proofErr w:type="gramEnd"/>
                            <w:r>
                              <w:t xml:space="preserve">. 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LR)</w:t>
                            </w:r>
                          </w:p>
                          <w:p w:rsidR="00912797" w:rsidRDefault="00912797" w:rsidP="00912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0934" id="_x0000_s1029" type="#_x0000_t202" style="position:absolute;margin-left:274.1pt;margin-top:1.8pt;width:447.0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" strokeweight="1pt">
                <v:textbox>
                  <w:txbxContent>
                    <w:p w:rsidR="00912797" w:rsidRDefault="00912797" w:rsidP="00912797">
                      <w:pPr>
                        <w:pStyle w:val="Ingenmellomrom"/>
                      </w:pPr>
                      <w:r>
                        <w:t>Stillingskode</w:t>
                      </w:r>
                      <w:r>
                        <w:tab/>
                      </w:r>
                      <w:proofErr w:type="spellStart"/>
                      <w:r>
                        <w:t>Ltr</w:t>
                      </w:r>
                      <w:proofErr w:type="spellEnd"/>
                      <w:r>
                        <w:t>.</w:t>
                      </w:r>
                      <w:r>
                        <w:tab/>
                        <w:t xml:space="preserve">   Kostnad</w:t>
                      </w:r>
                      <w:r>
                        <w:tab/>
                        <w:t xml:space="preserve">      Begrunnelse</w:t>
                      </w:r>
                    </w:p>
                    <w:p w:rsidR="00912797" w:rsidRDefault="00912797" w:rsidP="00912797">
                      <w:pPr>
                        <w:pStyle w:val="Ingenmellomrom"/>
                        <w:ind w:left="708" w:firstLine="708"/>
                      </w:pPr>
                      <w:r>
                        <w:t>(</w:t>
                      </w:r>
                      <w:proofErr w:type="gramStart"/>
                      <w:r>
                        <w:t>alt</w:t>
                      </w:r>
                      <w:proofErr w:type="gramEnd"/>
                      <w:r>
                        <w:t xml:space="preserve">. </w:t>
                      </w:r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LR)</w:t>
                      </w:r>
                    </w:p>
                    <w:p w:rsidR="00912797" w:rsidRDefault="00912797" w:rsidP="00912797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797" w:rsidRDefault="00912797" w:rsidP="00912797">
      <w:pPr>
        <w:pStyle w:val="Ingenmellomrom"/>
      </w:pPr>
      <w:r>
        <w:tab/>
      </w:r>
      <w:r>
        <w:tab/>
      </w:r>
      <w:r>
        <w:tab/>
      </w:r>
      <w:r>
        <w:tab/>
      </w:r>
    </w:p>
    <w:p w:rsidR="00912797" w:rsidRDefault="00912797" w:rsidP="00912797">
      <w:pPr>
        <w:pStyle w:val="Ingenmellomrom"/>
      </w:pPr>
      <w:r>
        <w:tab/>
      </w:r>
      <w:r>
        <w:tab/>
      </w:r>
    </w:p>
    <w:tbl>
      <w:tblPr>
        <w:tblStyle w:val="Tabellrutenett"/>
        <w:tblW w:w="14425" w:type="dxa"/>
        <w:tblLook w:val="04A0" w:firstRow="1" w:lastRow="0" w:firstColumn="1" w:lastColumn="0" w:noHBand="0" w:noVBand="1"/>
      </w:tblPr>
      <w:tblGrid>
        <w:gridCol w:w="2828"/>
        <w:gridCol w:w="1391"/>
        <w:gridCol w:w="1276"/>
        <w:gridCol w:w="1417"/>
        <w:gridCol w:w="993"/>
        <w:gridCol w:w="1559"/>
        <w:gridCol w:w="4961"/>
      </w:tblGrid>
      <w:tr w:rsidR="00912797" w:rsidTr="00092CB6">
        <w:tc>
          <w:tcPr>
            <w:tcW w:w="2828" w:type="dxa"/>
          </w:tcPr>
          <w:p w:rsidR="00912797" w:rsidRDefault="00912797" w:rsidP="00092CB6">
            <w:pPr>
              <w:rPr>
                <w:b/>
              </w:rPr>
            </w:pPr>
          </w:p>
          <w:p w:rsidR="00912797" w:rsidRPr="00943A78" w:rsidRDefault="00912797" w:rsidP="00092CB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12797" w:rsidRDefault="00912797" w:rsidP="00092CB6"/>
        </w:tc>
        <w:tc>
          <w:tcPr>
            <w:tcW w:w="1276" w:type="dxa"/>
          </w:tcPr>
          <w:p w:rsidR="00912797" w:rsidRDefault="00912797" w:rsidP="00092CB6"/>
        </w:tc>
        <w:tc>
          <w:tcPr>
            <w:tcW w:w="1417" w:type="dxa"/>
            <w:shd w:val="clear" w:color="auto" w:fill="DBE5F1" w:themeFill="accent1" w:themeFillTint="33"/>
          </w:tcPr>
          <w:p w:rsidR="00912797" w:rsidRPr="00D470BE" w:rsidRDefault="00912797" w:rsidP="00092CB6"/>
        </w:tc>
        <w:tc>
          <w:tcPr>
            <w:tcW w:w="993" w:type="dxa"/>
            <w:shd w:val="clear" w:color="auto" w:fill="DBE5F1" w:themeFill="accent1" w:themeFillTint="33"/>
          </w:tcPr>
          <w:p w:rsidR="00912797" w:rsidRPr="00912797" w:rsidRDefault="00912797" w:rsidP="00092CB6"/>
        </w:tc>
        <w:tc>
          <w:tcPr>
            <w:tcW w:w="1559" w:type="dxa"/>
            <w:shd w:val="clear" w:color="auto" w:fill="DBE5F1" w:themeFill="accent1" w:themeFillTint="33"/>
          </w:tcPr>
          <w:p w:rsidR="00912797" w:rsidRPr="00912797" w:rsidRDefault="00912797" w:rsidP="00092CB6"/>
        </w:tc>
        <w:tc>
          <w:tcPr>
            <w:tcW w:w="4961" w:type="dxa"/>
            <w:shd w:val="clear" w:color="auto" w:fill="DBE5F1" w:themeFill="accent1" w:themeFillTint="33"/>
          </w:tcPr>
          <w:p w:rsidR="00912797" w:rsidRPr="00912797" w:rsidRDefault="00912797" w:rsidP="00912797"/>
        </w:tc>
      </w:tr>
      <w:tr w:rsidR="00912797" w:rsidTr="00092CB6">
        <w:tc>
          <w:tcPr>
            <w:tcW w:w="2828" w:type="dxa"/>
          </w:tcPr>
          <w:p w:rsidR="00912797" w:rsidRDefault="00912797" w:rsidP="00092CB6"/>
          <w:p w:rsidR="00912797" w:rsidRDefault="00912797" w:rsidP="00092CB6"/>
          <w:p w:rsidR="00912797" w:rsidRDefault="00912797" w:rsidP="00092CB6"/>
        </w:tc>
        <w:tc>
          <w:tcPr>
            <w:tcW w:w="1391" w:type="dxa"/>
          </w:tcPr>
          <w:p w:rsidR="00912797" w:rsidRDefault="00912797" w:rsidP="00092CB6"/>
        </w:tc>
        <w:tc>
          <w:tcPr>
            <w:tcW w:w="1276" w:type="dxa"/>
          </w:tcPr>
          <w:p w:rsidR="00912797" w:rsidRDefault="00912797" w:rsidP="00092CB6"/>
        </w:tc>
        <w:tc>
          <w:tcPr>
            <w:tcW w:w="1417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912797" w:rsidRDefault="00912797" w:rsidP="00092CB6">
            <w:pPr>
              <w:rPr>
                <w:highlight w:val="green"/>
              </w:rPr>
            </w:pPr>
          </w:p>
          <w:p w:rsidR="00912797" w:rsidRPr="00D470BE" w:rsidRDefault="00912797" w:rsidP="00092CB6">
            <w:pPr>
              <w:rPr>
                <w:highlight w:val="green"/>
              </w:rPr>
            </w:pPr>
          </w:p>
        </w:tc>
      </w:tr>
      <w:tr w:rsidR="00912797" w:rsidTr="00092CB6">
        <w:tc>
          <w:tcPr>
            <w:tcW w:w="2828" w:type="dxa"/>
          </w:tcPr>
          <w:p w:rsidR="00912797" w:rsidRDefault="00912797" w:rsidP="00092CB6"/>
          <w:p w:rsidR="00912797" w:rsidRDefault="00912797" w:rsidP="00092CB6"/>
          <w:p w:rsidR="00912797" w:rsidRDefault="00912797" w:rsidP="00092CB6"/>
        </w:tc>
        <w:tc>
          <w:tcPr>
            <w:tcW w:w="1391" w:type="dxa"/>
          </w:tcPr>
          <w:p w:rsidR="00912797" w:rsidRDefault="00912797" w:rsidP="00092CB6"/>
        </w:tc>
        <w:tc>
          <w:tcPr>
            <w:tcW w:w="1276" w:type="dxa"/>
          </w:tcPr>
          <w:p w:rsidR="00912797" w:rsidRDefault="00912797" w:rsidP="00092CB6"/>
        </w:tc>
        <w:tc>
          <w:tcPr>
            <w:tcW w:w="1417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912797" w:rsidRDefault="00912797" w:rsidP="00092CB6">
            <w:pPr>
              <w:rPr>
                <w:highlight w:val="green"/>
              </w:rPr>
            </w:pPr>
          </w:p>
          <w:p w:rsidR="00912797" w:rsidRPr="00D470BE" w:rsidRDefault="00912797" w:rsidP="00092CB6">
            <w:pPr>
              <w:rPr>
                <w:highlight w:val="green"/>
              </w:rPr>
            </w:pPr>
          </w:p>
        </w:tc>
      </w:tr>
      <w:tr w:rsidR="00912797" w:rsidTr="00092CB6">
        <w:tc>
          <w:tcPr>
            <w:tcW w:w="2828" w:type="dxa"/>
          </w:tcPr>
          <w:p w:rsidR="00912797" w:rsidRDefault="00912797" w:rsidP="00092CB6"/>
          <w:p w:rsidR="00912797" w:rsidRDefault="00912797" w:rsidP="00092CB6"/>
          <w:p w:rsidR="00912797" w:rsidRDefault="00912797" w:rsidP="00092CB6"/>
        </w:tc>
        <w:tc>
          <w:tcPr>
            <w:tcW w:w="1391" w:type="dxa"/>
          </w:tcPr>
          <w:p w:rsidR="00912797" w:rsidRDefault="00912797" w:rsidP="00092CB6"/>
        </w:tc>
        <w:tc>
          <w:tcPr>
            <w:tcW w:w="1276" w:type="dxa"/>
          </w:tcPr>
          <w:p w:rsidR="00912797" w:rsidRDefault="00912797" w:rsidP="00092CB6"/>
        </w:tc>
        <w:tc>
          <w:tcPr>
            <w:tcW w:w="1417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</w:tr>
      <w:tr w:rsidR="00912797" w:rsidTr="00092CB6">
        <w:tc>
          <w:tcPr>
            <w:tcW w:w="2828" w:type="dxa"/>
          </w:tcPr>
          <w:p w:rsidR="00912797" w:rsidRDefault="00912797" w:rsidP="00092CB6"/>
          <w:p w:rsidR="00912797" w:rsidRDefault="00912797" w:rsidP="00092CB6"/>
          <w:p w:rsidR="00912797" w:rsidRDefault="00912797" w:rsidP="00092CB6"/>
        </w:tc>
        <w:tc>
          <w:tcPr>
            <w:tcW w:w="1391" w:type="dxa"/>
          </w:tcPr>
          <w:p w:rsidR="00912797" w:rsidRDefault="00912797" w:rsidP="00092CB6"/>
        </w:tc>
        <w:tc>
          <w:tcPr>
            <w:tcW w:w="1276" w:type="dxa"/>
          </w:tcPr>
          <w:p w:rsidR="00912797" w:rsidRDefault="00912797" w:rsidP="00092CB6"/>
        </w:tc>
        <w:tc>
          <w:tcPr>
            <w:tcW w:w="1417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</w:tr>
      <w:tr w:rsidR="00912797" w:rsidTr="00092CB6">
        <w:tc>
          <w:tcPr>
            <w:tcW w:w="2828" w:type="dxa"/>
          </w:tcPr>
          <w:p w:rsidR="00912797" w:rsidRDefault="00912797" w:rsidP="00092CB6"/>
          <w:p w:rsidR="00912797" w:rsidRDefault="00912797" w:rsidP="00092CB6"/>
          <w:p w:rsidR="00912797" w:rsidRDefault="00912797" w:rsidP="00092CB6"/>
        </w:tc>
        <w:tc>
          <w:tcPr>
            <w:tcW w:w="1391" w:type="dxa"/>
          </w:tcPr>
          <w:p w:rsidR="00912797" w:rsidRDefault="00912797" w:rsidP="00092CB6"/>
        </w:tc>
        <w:tc>
          <w:tcPr>
            <w:tcW w:w="1276" w:type="dxa"/>
          </w:tcPr>
          <w:p w:rsidR="00912797" w:rsidRDefault="00912797" w:rsidP="00092CB6"/>
        </w:tc>
        <w:tc>
          <w:tcPr>
            <w:tcW w:w="1417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</w:tr>
      <w:tr w:rsidR="00912797" w:rsidTr="00092CB6">
        <w:tc>
          <w:tcPr>
            <w:tcW w:w="2828" w:type="dxa"/>
          </w:tcPr>
          <w:p w:rsidR="00912797" w:rsidRDefault="00912797" w:rsidP="00092CB6"/>
          <w:p w:rsidR="00912797" w:rsidRDefault="00912797" w:rsidP="00092CB6"/>
          <w:p w:rsidR="00912797" w:rsidRDefault="00912797" w:rsidP="00092CB6"/>
        </w:tc>
        <w:tc>
          <w:tcPr>
            <w:tcW w:w="1391" w:type="dxa"/>
          </w:tcPr>
          <w:p w:rsidR="00912797" w:rsidRDefault="00912797" w:rsidP="00092CB6"/>
        </w:tc>
        <w:tc>
          <w:tcPr>
            <w:tcW w:w="1276" w:type="dxa"/>
          </w:tcPr>
          <w:p w:rsidR="00912797" w:rsidRDefault="00912797" w:rsidP="00092CB6"/>
        </w:tc>
        <w:tc>
          <w:tcPr>
            <w:tcW w:w="1417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:rsidR="00912797" w:rsidRPr="00D470BE" w:rsidRDefault="00912797" w:rsidP="00092CB6">
            <w:pPr>
              <w:rPr>
                <w:highlight w:val="green"/>
              </w:rPr>
            </w:pPr>
          </w:p>
        </w:tc>
      </w:tr>
    </w:tbl>
    <w:p w:rsidR="00912797" w:rsidRDefault="00912797" w:rsidP="00912797"/>
    <w:p w:rsidR="00535F71" w:rsidRDefault="00535F71" w:rsidP="00912797">
      <w:pPr>
        <w:pStyle w:val="DateandRecipient"/>
        <w:rPr>
          <w:sz w:val="22"/>
        </w:rPr>
      </w:pPr>
    </w:p>
    <w:sectPr w:rsidR="00535F71" w:rsidSect="009127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 w:code="9"/>
      <w:pgMar w:top="1077" w:right="1701" w:bottom="1503" w:left="195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9E" w:rsidRDefault="00C52B9E" w:rsidP="00866BBF">
      <w:r>
        <w:separator/>
      </w:r>
    </w:p>
  </w:endnote>
  <w:endnote w:type="continuationSeparator" w:id="0">
    <w:p w:rsidR="00C52B9E" w:rsidRDefault="00C52B9E" w:rsidP="008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ABB3F40" wp14:editId="4C763ECF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9" name="Straight Connector 29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Text Box 30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 w:rsidRPr="003C3BB7">
                              <w:t>Norges Juristforbund</w:t>
                            </w:r>
                          </w:p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 w:rsidRPr="003C3BB7">
                              <w:t>Juristenes Hus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 w:rsidRPr="003C3BB7">
                              <w:t xml:space="preserve">Kristian Augustsgt. </w:t>
                            </w:r>
                            <w:r>
                              <w:t>9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Sentralbord  40 00 24 25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www.juristforbundet.no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Text Box 288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912797">
                              <w:fldChar w:fldCharType="begin"/>
                            </w:r>
                            <w:r w:rsidR="00912797">
                              <w:instrText xml:space="preserve"> NUMPAGES  \* Arabic  \* MERGEFORMAT </w:instrText>
                            </w:r>
                            <w:r w:rsidR="00912797">
                              <w:fldChar w:fldCharType="separate"/>
                            </w:r>
                            <w:r w:rsidR="00912797">
                              <w:rPr>
                                <w:noProof/>
                              </w:rPr>
                              <w:t>1</w:t>
                            </w:r>
                            <w:r w:rsidR="0091279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B3F40" id="Group 28" o:spid="_x0000_s1030" style="position:absolute;margin-left:53.85pt;margin-top:755.55pt;width:487.85pt;height:56.4pt;z-index:251668480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">
              <v:line id="Straight Connector 29" o:spid="_x0000_s1031" style="position:absolute;visibility:visible;mso-wrap-style:square" from="0,0" to="61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c2cUAAADbAAAADwAAAGRycy9kb3ducmV2LnhtbESPQWvCQBSE70L/w/IKvUjdNAex0U0Q&#10;S4sni6lUvD2yz00w+zZktxr767sFweMwM98wi2KwrThT7xvHCl4mCQjiyumGjYLd1/vzDIQPyBpb&#10;x6TgSh6K/GG0wEy7C2/pXAYjIoR9hgrqELpMSl/VZNFPXEccvaPrLYYoeyN1j5cIt61Mk2QqLTYc&#10;F2rsaFVTdSp/rILx8mg2O32Q5u33Y/stm/Jzn66UenoclnMQgYZwD9/aa60gfYX/L/EH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tc2cUAAADbAAAADwAAAAAAAAAA&#10;AAAAAAChAgAAZHJzL2Rvd25yZXYueG1sUEsFBgAAAAAEAAQA+QAAAJMDAAAAAA==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top:1070;width:13671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<v:textbox inset="0,0,0,0">
                  <w:txbxContent>
                    <w:p w:rsidR="000F32E4" w:rsidRPr="003C3BB7" w:rsidRDefault="000F32E4" w:rsidP="004D215B">
                      <w:pPr>
                        <w:pStyle w:val="Bunntekst"/>
                      </w:pPr>
                      <w:r w:rsidRPr="003C3BB7">
                        <w:t>Norges Juristforbund</w:t>
                      </w:r>
                    </w:p>
                    <w:p w:rsidR="000F32E4" w:rsidRPr="003C3BB7" w:rsidRDefault="000F32E4" w:rsidP="004D215B">
                      <w:pPr>
                        <w:pStyle w:val="Bunntekst"/>
                      </w:pPr>
                      <w:r w:rsidRPr="003C3BB7">
                        <w:t>Juristenes Hus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 w:rsidRPr="003C3BB7">
                        <w:t xml:space="preserve">Kristian Augustsgt. </w:t>
                      </w:r>
                      <w:r>
                        <w:t>9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31" o:spid="_x0000_s1033" type="#_x0000_t202" style="position:absolute;left:1367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uscYA&#10;AADbAAAADwAAAGRycy9kb3ducmV2LnhtbESPX0vDQBDE34V+h2MLfbOXWJA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uscYAAADbAAAADwAAAAAAAAAAAAAAAACYAgAAZHJz&#10;L2Rvd25yZXYueG1sUEsFBgAAAAAEAAQA9QAAAIsD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</w:pPr>
                      <w:r>
                        <w:t>Sentralbord  40 00 24 25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>
                        <w:t>www.juristforbundet.no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288" o:spid="_x0000_s1034" type="#_x0000_t202" style="position:absolute;left:4588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jC8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W1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jC8MAAADcAAAADwAAAAAAAAAAAAAAAACYAgAAZHJzL2Rv&#10;d25yZXYueG1sUEsFBgAAAAAEAAQA9QAAAIgD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912797">
                        <w:fldChar w:fldCharType="begin"/>
                      </w:r>
                      <w:r w:rsidR="00912797">
                        <w:instrText xml:space="preserve"> NUMPAGES  \* Arabic  \* MERGEFORMAT </w:instrText>
                      </w:r>
                      <w:r w:rsidR="00912797">
                        <w:fldChar w:fldCharType="separate"/>
                      </w:r>
                      <w:r w:rsidR="00912797">
                        <w:rPr>
                          <w:noProof/>
                        </w:rPr>
                        <w:t>1</w:t>
                      </w:r>
                      <w:r w:rsidR="0091279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546CC1" wp14:editId="14DD14FD">
              <wp:simplePos x="0" y="0"/>
              <wp:positionH relativeFrom="page">
                <wp:posOffset>683741</wp:posOffset>
              </wp:positionH>
              <wp:positionV relativeFrom="page">
                <wp:posOffset>9597081</wp:posOffset>
              </wp:positionV>
              <wp:extent cx="6195600" cy="716400"/>
              <wp:effectExtent l="0" t="0" r="15240" b="762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4" name="Straight Connector 24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Text Box 27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912797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912797">
                              <w:fldChar w:fldCharType="begin"/>
                            </w:r>
                            <w:r w:rsidR="00912797">
                              <w:instrText xml:space="preserve"> NUMPAGES  \* Arabic  \* MERGEFORMAT </w:instrText>
                            </w:r>
                            <w:r w:rsidR="00912797">
                              <w:fldChar w:fldCharType="separate"/>
                            </w:r>
                            <w:r w:rsidR="00912797">
                              <w:rPr>
                                <w:noProof/>
                              </w:rPr>
                              <w:t>2</w:t>
                            </w:r>
                            <w:r w:rsidR="0091279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46CC1" id="Group 23" o:spid="_x0000_s1035" style="position:absolute;margin-left:53.85pt;margin-top:755.7pt;width:487.85pt;height:56.4pt;z-index:251666432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">
              <v:line id="Straight Connector 24" o:spid="_x0000_s1036" style="position:absolute;visibility:visible;mso-wrap-style:square" from="0,0" to="61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zR8UAAADbAAAADwAAAGRycy9kb3ducmV2LnhtbESPQWvCQBSE70L/w/IKvUjdNIiU6CaI&#10;pcWTxVQq3h7Z5yaYfRuyW4399d2C4HGYmW+YRTHYVpyp941jBS+TBARx5XTDRsHu6/35FYQPyBpb&#10;x6TgSh6K/GG0wEy7C2/pXAYjIoR9hgrqELpMSl/VZNFPXEccvaPrLYYoeyN1j5cIt61Mk2QmLTYc&#10;F2rsaFVTdSp/rILx8mg2O32Q5u33Y/stm/Jzn66UenoclnMQgYZwD9/aa60gncL/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rzR8UAAADbAAAADwAAAAAAAAAA&#10;AAAAAAChAgAAZHJzL2Rvd25yZXYueG1sUEsFBgAAAAAEAAQA+QAAAJMDAAAAAA==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7" type="#_x0000_t202" style="position:absolute;left:4588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912797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912797">
                        <w:fldChar w:fldCharType="begin"/>
                      </w:r>
                      <w:r w:rsidR="00912797">
                        <w:instrText xml:space="preserve"> NUMPAGES  \* Arabic  \* MERGEFORMAT </w:instrText>
                      </w:r>
                      <w:r w:rsidR="00912797">
                        <w:fldChar w:fldCharType="separate"/>
                      </w:r>
                      <w:r w:rsidR="00912797">
                        <w:rPr>
                          <w:noProof/>
                        </w:rPr>
                        <w:t>2</w:t>
                      </w:r>
                      <w:r w:rsidR="0091279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1EE2C3" wp14:editId="43EE1E55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8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Pr="003C3BB7" w:rsidRDefault="000F32E4" w:rsidP="00371787">
                            <w:pPr>
                              <w:pStyle w:val="Bunntekst"/>
                            </w:pPr>
                            <w:r w:rsidRPr="003C3BB7">
                              <w:t>Norges Juristforbund</w:t>
                            </w:r>
                          </w:p>
                          <w:p w:rsidR="000F32E4" w:rsidRPr="003C3BB7" w:rsidRDefault="000F32E4" w:rsidP="00371787">
                            <w:pPr>
                              <w:pStyle w:val="Bunntekst"/>
                            </w:pPr>
                            <w:r w:rsidRPr="003C3BB7">
                              <w:t>Juristenes Hus</w:t>
                            </w:r>
                          </w:p>
                          <w:p w:rsidR="000F32E4" w:rsidRDefault="000F32E4" w:rsidP="00371787">
                            <w:pPr>
                              <w:pStyle w:val="Bunntekst"/>
                            </w:pPr>
                            <w:r w:rsidRPr="003C3BB7">
                              <w:t>Kristian Augusts</w:t>
                            </w:r>
                            <w:r w:rsidR="006B54E3">
                              <w:t xml:space="preserve"> </w:t>
                            </w:r>
                            <w:r w:rsidRPr="003C3BB7">
                              <w:t>g</w:t>
                            </w:r>
                            <w:r w:rsidR="006B54E3">
                              <w:t>a</w:t>
                            </w:r>
                            <w:r w:rsidRPr="003C3BB7">
                              <w:t>t</w:t>
                            </w:r>
                            <w:r w:rsidR="006B54E3">
                              <w:t>e</w:t>
                            </w:r>
                            <w:r w:rsidRPr="003C3BB7">
                              <w:t xml:space="preserve"> </w:t>
                            </w:r>
                            <w:r>
                              <w:t>9</w:t>
                            </w:r>
                          </w:p>
                          <w:p w:rsidR="000F32E4" w:rsidRDefault="000F32E4" w:rsidP="00371787">
                            <w:pPr>
                              <w:pStyle w:val="Bunntekst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BB4B85">
                            <w:pPr>
                              <w:pStyle w:val="Bunntekst"/>
                            </w:pPr>
                            <w:r>
                              <w:t>Sentralbord  40 00 24 25</w:t>
                            </w:r>
                          </w:p>
                          <w:p w:rsidR="000F32E4" w:rsidRDefault="000F32E4" w:rsidP="00BB4B85">
                            <w:pPr>
                              <w:pStyle w:val="Bunntekst"/>
                            </w:pPr>
                            <w:r>
                              <w:t>www.juristforbundet.no</w:t>
                            </w:r>
                          </w:p>
                          <w:p w:rsidR="000F32E4" w:rsidRDefault="000F32E4" w:rsidP="00BB4B85">
                            <w:pPr>
                              <w:pStyle w:val="Bunntekst"/>
                            </w:pPr>
                          </w:p>
                          <w:p w:rsidR="000F32E4" w:rsidRPr="003C3BB7" w:rsidRDefault="000F32E4" w:rsidP="00BB4B85">
                            <w:pPr>
                              <w:pStyle w:val="Bunntekst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A12641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912797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912797">
                              <w:fldChar w:fldCharType="begin"/>
                            </w:r>
                            <w:r w:rsidR="00912797">
                              <w:instrText xml:space="preserve"> NUMPAGES  \* Arabic  \* MERGEFORMAT </w:instrText>
                            </w:r>
                            <w:r w:rsidR="00912797">
                              <w:fldChar w:fldCharType="separate"/>
                            </w:r>
                            <w:r w:rsidR="00912797">
                              <w:rPr>
                                <w:noProof/>
                              </w:rPr>
                              <w:t>2</w:t>
                            </w:r>
                            <w:r w:rsidR="00912797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EE2C3" id="Group 22" o:spid="_x0000_s1038" style="position:absolute;margin-left:53.85pt;margin-top:755.55pt;width:487.85pt;height:56.4pt;z-index:251664384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">
              <v:line id="Straight Connector 2" o:spid="_x0000_s1039" style="position:absolute;visibility:visible;mso-wrap-style:square" from="0,0" to="61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6B2MMAAADaAAAADwAAAGRycy9kb3ducmV2LnhtbESP0WoCMRRE3wv+Q7iCbzVRrMhqFLUI&#10;hYJQ9QOum+tudHOzbFLd+vVGKPg4zMwZZrZoXSWu1ATrWcOgr0AQ595YLjQc9pv3CYgQkQ1WnknD&#10;HwVYzDtvM8yMv/EPXXexEAnCIUMNZYx1JmXIS3IY+r4mTt7JNw5jkk0hTYO3BHeVHCo1lg4tp4US&#10;a1qXlF92v07DVn3fz5Pafn6MR0d1Gq3Wy/vWat3rtsspiEhtfIX/219GwxCeV9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gdjDAAAA2gAAAA8AAAAAAAAAAAAA&#10;AAAAoQIAAGRycy9kb3ducmV2LnhtbFBLBQYAAAAABAAEAPkAAACRAwAAAAA=&#10;" strokecolor="gray [1629]" strokeweight=".25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0" type="#_x0000_t202" style="position:absolute;top:1070;width:13671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<v:textbox inset="0,0,0,0">
                  <w:txbxContent>
                    <w:p w:rsidR="000F32E4" w:rsidRPr="003C3BB7" w:rsidRDefault="000F32E4" w:rsidP="00371787">
                      <w:pPr>
                        <w:pStyle w:val="Bunntekst"/>
                      </w:pPr>
                      <w:r w:rsidRPr="003C3BB7">
                        <w:t>Norges Juristforbund</w:t>
                      </w:r>
                    </w:p>
                    <w:p w:rsidR="000F32E4" w:rsidRPr="003C3BB7" w:rsidRDefault="000F32E4" w:rsidP="00371787">
                      <w:pPr>
                        <w:pStyle w:val="Bunntekst"/>
                      </w:pPr>
                      <w:r w:rsidRPr="003C3BB7">
                        <w:t>Juristenes Hus</w:t>
                      </w:r>
                    </w:p>
                    <w:p w:rsidR="000F32E4" w:rsidRDefault="000F32E4" w:rsidP="00371787">
                      <w:pPr>
                        <w:pStyle w:val="Bunntekst"/>
                      </w:pPr>
                      <w:r w:rsidRPr="003C3BB7">
                        <w:t>Kristian Augusts</w:t>
                      </w:r>
                      <w:r w:rsidR="006B54E3">
                        <w:t xml:space="preserve"> </w:t>
                      </w:r>
                      <w:r w:rsidRPr="003C3BB7">
                        <w:t>g</w:t>
                      </w:r>
                      <w:r w:rsidR="006B54E3">
                        <w:t>a</w:t>
                      </w:r>
                      <w:r w:rsidRPr="003C3BB7">
                        <w:t>t</w:t>
                      </w:r>
                      <w:r w:rsidR="006B54E3">
                        <w:t>e</w:t>
                      </w:r>
                      <w:r w:rsidRPr="003C3BB7">
                        <w:t xml:space="preserve"> </w:t>
                      </w:r>
                      <w:r>
                        <w:t>9</w:t>
                      </w:r>
                    </w:p>
                    <w:p w:rsidR="000F32E4" w:rsidRDefault="000F32E4" w:rsidP="00371787">
                      <w:pPr>
                        <w:pStyle w:val="Bunntekst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9" o:spid="_x0000_s1041" type="#_x0000_t202" style="position:absolute;left:1367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<v:textbox inset="0,0,0,0">
                  <w:txbxContent>
                    <w:p w:rsidR="000F32E4" w:rsidRDefault="000F32E4" w:rsidP="00BB4B85">
                      <w:pPr>
                        <w:pStyle w:val="Bunntekst"/>
                      </w:pPr>
                      <w:r>
                        <w:t>Sentralbord  40 00 24 25</w:t>
                      </w:r>
                    </w:p>
                    <w:p w:rsidR="000F32E4" w:rsidRDefault="000F32E4" w:rsidP="00BB4B85">
                      <w:pPr>
                        <w:pStyle w:val="Bunntekst"/>
                      </w:pPr>
                      <w:r>
                        <w:t>www.juristforbundet.no</w:t>
                      </w:r>
                    </w:p>
                    <w:p w:rsidR="000F32E4" w:rsidRDefault="000F32E4" w:rsidP="00BB4B85">
                      <w:pPr>
                        <w:pStyle w:val="Bunntekst"/>
                      </w:pPr>
                    </w:p>
                    <w:p w:rsidR="000F32E4" w:rsidRPr="003C3BB7" w:rsidRDefault="000F32E4" w:rsidP="00BB4B85">
                      <w:pPr>
                        <w:pStyle w:val="Bunntekst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12" o:spid="_x0000_s1042" type="#_x0000_t202" style="position:absolute;left:4588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<v:textbox inset="0,0,0,0">
                  <w:txbxContent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A12641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912797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912797">
                        <w:fldChar w:fldCharType="begin"/>
                      </w:r>
                      <w:r w:rsidR="00912797">
                        <w:instrText xml:space="preserve"> NUMPAGES  \* Arabic  \* MERGEFORMAT </w:instrText>
                      </w:r>
                      <w:r w:rsidR="00912797">
                        <w:fldChar w:fldCharType="separate"/>
                      </w:r>
                      <w:r w:rsidR="00912797">
                        <w:rPr>
                          <w:noProof/>
                        </w:rPr>
                        <w:t>2</w:t>
                      </w:r>
                      <w:r w:rsidR="00912797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9E" w:rsidRDefault="00C52B9E" w:rsidP="00866BBF">
      <w:r>
        <w:separator/>
      </w:r>
    </w:p>
  </w:footnote>
  <w:footnote w:type="continuationSeparator" w:id="0">
    <w:p w:rsidR="00C52B9E" w:rsidRDefault="00C52B9E" w:rsidP="0086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4" w:rsidRPr="00866BBF" w:rsidRDefault="000F32E4" w:rsidP="00774A56">
    <w:pPr>
      <w:pStyle w:val="Topptekst"/>
      <w:tabs>
        <w:tab w:val="left" w:pos="28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4" w:rsidRDefault="000F32E4">
    <w:pPr>
      <w:pStyle w:val="Top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07ADE8B" wp14:editId="04B8298E">
          <wp:simplePos x="0" y="0"/>
          <wp:positionH relativeFrom="page">
            <wp:posOffset>5641975</wp:posOffset>
          </wp:positionH>
          <wp:positionV relativeFrom="page">
            <wp:posOffset>353901</wp:posOffset>
          </wp:positionV>
          <wp:extent cx="1472400" cy="1432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ristforbund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EE4"/>
    <w:multiLevelType w:val="hybridMultilevel"/>
    <w:tmpl w:val="168EB7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D3C"/>
    <w:multiLevelType w:val="hybridMultilevel"/>
    <w:tmpl w:val="FF4CD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1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2A16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4ACF"/>
    <w:multiLevelType w:val="hybridMultilevel"/>
    <w:tmpl w:val="1676EAA8"/>
    <w:lvl w:ilvl="0" w:tplc="BE681E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9E"/>
    <w:rsid w:val="000157F5"/>
    <w:rsid w:val="00046966"/>
    <w:rsid w:val="00060E59"/>
    <w:rsid w:val="00086426"/>
    <w:rsid w:val="000A24F3"/>
    <w:rsid w:val="000F32E4"/>
    <w:rsid w:val="001116E2"/>
    <w:rsid w:val="00143E34"/>
    <w:rsid w:val="001510D9"/>
    <w:rsid w:val="001C53C8"/>
    <w:rsid w:val="002814EE"/>
    <w:rsid w:val="00295F18"/>
    <w:rsid w:val="002A15DA"/>
    <w:rsid w:val="002E5DED"/>
    <w:rsid w:val="00324C58"/>
    <w:rsid w:val="003269EF"/>
    <w:rsid w:val="00351B15"/>
    <w:rsid w:val="00351F38"/>
    <w:rsid w:val="00371787"/>
    <w:rsid w:val="00376921"/>
    <w:rsid w:val="003C3BB7"/>
    <w:rsid w:val="003E41C8"/>
    <w:rsid w:val="003E6227"/>
    <w:rsid w:val="00411F85"/>
    <w:rsid w:val="004A1D18"/>
    <w:rsid w:val="004D063C"/>
    <w:rsid w:val="004D215B"/>
    <w:rsid w:val="004D3774"/>
    <w:rsid w:val="004E4C0F"/>
    <w:rsid w:val="004E5656"/>
    <w:rsid w:val="00535F71"/>
    <w:rsid w:val="00685451"/>
    <w:rsid w:val="006A1434"/>
    <w:rsid w:val="006B54E3"/>
    <w:rsid w:val="006B5525"/>
    <w:rsid w:val="006C211A"/>
    <w:rsid w:val="00726744"/>
    <w:rsid w:val="00730B18"/>
    <w:rsid w:val="00745C43"/>
    <w:rsid w:val="0076440D"/>
    <w:rsid w:val="00774A56"/>
    <w:rsid w:val="0079320D"/>
    <w:rsid w:val="00847171"/>
    <w:rsid w:val="00866BBF"/>
    <w:rsid w:val="00872F29"/>
    <w:rsid w:val="00873640"/>
    <w:rsid w:val="00885646"/>
    <w:rsid w:val="008A342B"/>
    <w:rsid w:val="008A64BA"/>
    <w:rsid w:val="008D2A27"/>
    <w:rsid w:val="008F0486"/>
    <w:rsid w:val="00912797"/>
    <w:rsid w:val="009C1126"/>
    <w:rsid w:val="009C7C36"/>
    <w:rsid w:val="00A12641"/>
    <w:rsid w:val="00A27863"/>
    <w:rsid w:val="00A64631"/>
    <w:rsid w:val="00AB38B7"/>
    <w:rsid w:val="00B35CAC"/>
    <w:rsid w:val="00BA1992"/>
    <w:rsid w:val="00BB4B85"/>
    <w:rsid w:val="00BC22F7"/>
    <w:rsid w:val="00BE2F8D"/>
    <w:rsid w:val="00C52B9E"/>
    <w:rsid w:val="00C67202"/>
    <w:rsid w:val="00C84CFA"/>
    <w:rsid w:val="00CA688E"/>
    <w:rsid w:val="00CB04A5"/>
    <w:rsid w:val="00CB1EAA"/>
    <w:rsid w:val="00CB3484"/>
    <w:rsid w:val="00D141EA"/>
    <w:rsid w:val="00D93E71"/>
    <w:rsid w:val="00DD318E"/>
    <w:rsid w:val="00DD64C1"/>
    <w:rsid w:val="00DD64D5"/>
    <w:rsid w:val="00DE2C21"/>
    <w:rsid w:val="00E16CD3"/>
    <w:rsid w:val="00E269AE"/>
    <w:rsid w:val="00E4036E"/>
    <w:rsid w:val="00E8358B"/>
    <w:rsid w:val="00EA452B"/>
    <w:rsid w:val="00EC3FA7"/>
    <w:rsid w:val="00F825FF"/>
    <w:rsid w:val="00F90A9B"/>
    <w:rsid w:val="00F97B9A"/>
    <w:rsid w:val="00FE1E9A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34FBEC7-4B02-415F-AA65-52D8253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9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link w:val="Overskrift1Tegn"/>
    <w:qFormat/>
    <w:rsid w:val="00A64631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1787"/>
    <w:pPr>
      <w:keepNext/>
      <w:keepLines/>
      <w:spacing w:before="200" w:after="0" w:line="240" w:lineRule="auto"/>
      <w:outlineLvl w:val="1"/>
    </w:pPr>
    <w:rPr>
      <w:rFonts w:ascii="Georgia" w:eastAsiaTheme="majorEastAsia" w:hAnsi="Georgia" w:cstheme="majorBidi"/>
      <w:b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4D3774"/>
    <w:pPr>
      <w:keepNext/>
      <w:tabs>
        <w:tab w:val="left" w:pos="426"/>
      </w:tabs>
      <w:spacing w:after="0" w:line="240" w:lineRule="auto"/>
      <w:ind w:right="-1"/>
      <w:outlineLvl w:val="5"/>
    </w:pPr>
    <w:rPr>
      <w:rFonts w:ascii="Georgia" w:eastAsia="Times New Roman" w:hAnsi="Georgia" w:cs="Arial"/>
      <w:bCs/>
      <w:color w:val="000000" w:themeColor="text1"/>
      <w:sz w:val="3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440D"/>
    <w:pPr>
      <w:spacing w:after="0" w:line="240" w:lineRule="auto"/>
    </w:pPr>
    <w:rPr>
      <w:rFonts w:ascii="Lucida Grande" w:eastAsia="Times New Roman" w:hAnsi="Lucida Grande" w:cs="Lucida Grande"/>
      <w:color w:val="000000" w:themeColor="text1"/>
      <w:sz w:val="18"/>
      <w:szCs w:val="18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440D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2E5DED"/>
  </w:style>
  <w:style w:type="paragraph" w:styleId="Topptekst">
    <w:name w:val="header"/>
    <w:basedOn w:val="Normal"/>
    <w:link w:val="TopptekstTegn"/>
    <w:unhideWhenUsed/>
    <w:rsid w:val="00CA688E"/>
    <w:pPr>
      <w:tabs>
        <w:tab w:val="center" w:pos="4536"/>
        <w:tab w:val="right" w:pos="9072"/>
      </w:tabs>
      <w:spacing w:after="0" w:line="240" w:lineRule="auto"/>
    </w:pPr>
    <w:rPr>
      <w:rFonts w:asciiTheme="majorHAnsi" w:eastAsia="Times New Roman" w:hAnsiTheme="majorHAnsi" w:cs="Times New Roman"/>
      <w:color w:val="000000" w:themeColor="text1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CA688E"/>
    <w:rPr>
      <w:rFonts w:asciiTheme="majorHAnsi" w:eastAsia="Times New Roman" w:hAnsiTheme="majorHAnsi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D141EA"/>
    <w:pPr>
      <w:tabs>
        <w:tab w:val="center" w:pos="4536"/>
        <w:tab w:val="right" w:pos="9072"/>
      </w:tabs>
      <w:spacing w:after="0" w:line="180" w:lineRule="exact"/>
    </w:pPr>
    <w:rPr>
      <w:rFonts w:ascii="Georgia" w:eastAsia="Times New Roman" w:hAnsi="Georgia" w:cs="Times New Roman"/>
      <w:sz w:val="1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141EA"/>
    <w:rPr>
      <w:rFonts w:ascii="Georgia" w:eastAsia="Times New Roman" w:hAnsi="Georgia" w:cs="Times New Roman"/>
      <w:sz w:val="14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1"/>
    <w:rsid w:val="00BA1992"/>
    <w:rPr>
      <w:rFonts w:ascii="Georgia" w:eastAsia="Times New Roman" w:hAnsi="Georgia" w:cs="Arial"/>
      <w:bCs/>
      <w:sz w:val="30"/>
      <w:szCs w:val="20"/>
    </w:rPr>
  </w:style>
  <w:style w:type="character" w:styleId="Hyperkobling">
    <w:name w:val="Hyperlink"/>
    <w:rsid w:val="00774A56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74A56"/>
  </w:style>
  <w:style w:type="paragraph" w:styleId="NormalWeb">
    <w:name w:val="Normal (Web)"/>
    <w:basedOn w:val="Normal"/>
    <w:uiPriority w:val="99"/>
    <w:semiHidden/>
    <w:unhideWhenUsed/>
    <w:rsid w:val="00774A5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000000" w:themeColor="text1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774A56"/>
  </w:style>
  <w:style w:type="paragraph" w:styleId="Brdtekst">
    <w:name w:val="Body Text"/>
    <w:basedOn w:val="Normal"/>
    <w:link w:val="BrdtekstTegn"/>
    <w:rsid w:val="00351F38"/>
    <w:pPr>
      <w:spacing w:before="200" w:after="0" w:line="240" w:lineRule="auto"/>
    </w:pPr>
    <w:rPr>
      <w:rFonts w:ascii="Georgia" w:eastAsia="MS Mincho" w:hAnsi="Georgia" w:cs="Times New Roman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rsid w:val="00351F38"/>
    <w:rPr>
      <w:rFonts w:ascii="Georgia" w:eastAsia="MS Mincho" w:hAnsi="Georgia" w:cs="Times New Roman"/>
      <w:sz w:val="20"/>
      <w:szCs w:val="20"/>
      <w:lang w:val="en-US" w:eastAsia="en-US"/>
    </w:rPr>
  </w:style>
  <w:style w:type="paragraph" w:customStyle="1" w:styleId="DateandRecipient">
    <w:name w:val="Date and Recipient"/>
    <w:basedOn w:val="Normal"/>
    <w:rsid w:val="00DD64C1"/>
    <w:pPr>
      <w:spacing w:after="480" w:line="240" w:lineRule="auto"/>
    </w:pPr>
    <w:rPr>
      <w:rFonts w:ascii="Georgia" w:eastAsia="MS Mincho" w:hAnsi="Georgia" w:cs="Times New Roman"/>
      <w:color w:val="404040"/>
      <w:sz w:val="20"/>
      <w:lang w:val="en-US"/>
    </w:rPr>
  </w:style>
  <w:style w:type="paragraph" w:styleId="Underskrift">
    <w:name w:val="Signature"/>
    <w:basedOn w:val="Normal"/>
    <w:link w:val="UnderskriftTegn"/>
    <w:rsid w:val="00351F38"/>
    <w:pPr>
      <w:spacing w:after="0" w:line="240" w:lineRule="auto"/>
    </w:pPr>
    <w:rPr>
      <w:rFonts w:ascii="Georgia" w:eastAsia="MS Mincho" w:hAnsi="Georgia" w:cs="Times New Roman"/>
      <w:sz w:val="20"/>
      <w:lang w:val="en-US"/>
    </w:rPr>
  </w:style>
  <w:style w:type="character" w:customStyle="1" w:styleId="UnderskriftTegn">
    <w:name w:val="Underskrift Tegn"/>
    <w:basedOn w:val="Standardskriftforavsnitt"/>
    <w:link w:val="Underskrift"/>
    <w:rsid w:val="00351F38"/>
    <w:rPr>
      <w:rFonts w:ascii="Georgia" w:eastAsia="MS Mincho" w:hAnsi="Georgia" w:cs="Times New Roman"/>
      <w:sz w:val="20"/>
      <w:szCs w:val="22"/>
      <w:lang w:val="en-US" w:eastAsia="en-US"/>
    </w:rPr>
  </w:style>
  <w:style w:type="paragraph" w:customStyle="1" w:styleId="Address">
    <w:name w:val="Address"/>
    <w:basedOn w:val="Normal"/>
    <w:link w:val="AddressChar"/>
    <w:rsid w:val="00CB3484"/>
    <w:pPr>
      <w:spacing w:after="0" w:line="300" w:lineRule="auto"/>
    </w:pPr>
    <w:rPr>
      <w:rFonts w:eastAsiaTheme="minorEastAsia"/>
      <w:sz w:val="18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C3FA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A64631"/>
    <w:rPr>
      <w:rFonts w:ascii="Georgia" w:eastAsiaTheme="majorEastAsia" w:hAnsi="Georgia" w:cstheme="majorBidi"/>
      <w:bCs/>
      <w:sz w:val="30"/>
      <w:szCs w:val="28"/>
    </w:rPr>
  </w:style>
  <w:style w:type="paragraph" w:customStyle="1" w:styleId="BasicParagraph">
    <w:name w:val="[Basic Paragraph]"/>
    <w:basedOn w:val="Normal"/>
    <w:uiPriority w:val="99"/>
    <w:rsid w:val="003C3BB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nb-NO"/>
    </w:rPr>
  </w:style>
  <w:style w:type="table" w:styleId="Tabellrutenett">
    <w:name w:val="Table Grid"/>
    <w:basedOn w:val="Vanligtabell"/>
    <w:uiPriority w:val="59"/>
    <w:rsid w:val="00DD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371787"/>
    <w:rPr>
      <w:rFonts w:ascii="Georgia" w:eastAsiaTheme="majorEastAsia" w:hAnsi="Georgia" w:cstheme="majorBidi"/>
      <w:bCs/>
      <w:sz w:val="26"/>
      <w:szCs w:val="26"/>
    </w:rPr>
  </w:style>
  <w:style w:type="paragraph" w:customStyle="1" w:styleId="Dato1">
    <w:name w:val="Dato1"/>
    <w:basedOn w:val="Address"/>
    <w:link w:val="DatoChar"/>
    <w:qFormat/>
    <w:rsid w:val="00351F38"/>
    <w:pPr>
      <w:jc w:val="right"/>
    </w:pPr>
    <w:rPr>
      <w:color w:val="000000"/>
      <w:sz w:val="20"/>
    </w:rPr>
  </w:style>
  <w:style w:type="paragraph" w:customStyle="1" w:styleId="Adresse">
    <w:name w:val="Adresse"/>
    <w:link w:val="AdresseChar"/>
    <w:rsid w:val="00351F38"/>
    <w:rPr>
      <w:rFonts w:eastAsia="Times New Roman" w:cs="Times New Roman"/>
      <w:sz w:val="20"/>
      <w:szCs w:val="20"/>
    </w:rPr>
  </w:style>
  <w:style w:type="character" w:customStyle="1" w:styleId="AddressChar">
    <w:name w:val="Address Char"/>
    <w:basedOn w:val="Standardskriftforavsnitt"/>
    <w:link w:val="Address"/>
    <w:rsid w:val="00CB3484"/>
    <w:rPr>
      <w:sz w:val="18"/>
      <w:szCs w:val="22"/>
    </w:rPr>
  </w:style>
  <w:style w:type="character" w:customStyle="1" w:styleId="AdresseChar">
    <w:name w:val="Adresse Char"/>
    <w:basedOn w:val="AddressChar"/>
    <w:link w:val="Adresse"/>
    <w:rsid w:val="00351F38"/>
    <w:rPr>
      <w:rFonts w:eastAsia="Times New Roman" w:cs="Times New Roman"/>
      <w:sz w:val="20"/>
      <w:szCs w:val="20"/>
    </w:rPr>
  </w:style>
  <w:style w:type="paragraph" w:customStyle="1" w:styleId="Sted">
    <w:name w:val="Sted"/>
    <w:basedOn w:val="Dato1"/>
    <w:link w:val="StedChar"/>
    <w:rsid w:val="00376921"/>
    <w:pPr>
      <w:spacing w:line="240" w:lineRule="auto"/>
      <w:jc w:val="left"/>
    </w:pPr>
    <w:rPr>
      <w:rFonts w:eastAsia="Times New Roman" w:cs="Times New Roman"/>
      <w:color w:val="auto"/>
      <w:szCs w:val="20"/>
    </w:rPr>
  </w:style>
  <w:style w:type="character" w:customStyle="1" w:styleId="DatoChar">
    <w:name w:val="Dato Char"/>
    <w:basedOn w:val="AddressChar"/>
    <w:link w:val="Dato1"/>
    <w:rsid w:val="00351F38"/>
    <w:rPr>
      <w:color w:val="000000"/>
      <w:sz w:val="20"/>
      <w:szCs w:val="22"/>
    </w:rPr>
  </w:style>
  <w:style w:type="character" w:customStyle="1" w:styleId="StedChar">
    <w:name w:val="Sted Char"/>
    <w:basedOn w:val="DatoChar"/>
    <w:link w:val="Sted"/>
    <w:rsid w:val="00376921"/>
    <w:rPr>
      <w:rFonts w:eastAsia="Times New Roman" w:cs="Times New Roman"/>
      <w:color w:val="000000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0F3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0F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tel1">
    <w:name w:val="Tittel1"/>
    <w:next w:val="Address"/>
    <w:link w:val="TittelChar"/>
    <w:rsid w:val="00351F38"/>
    <w:rPr>
      <w:rFonts w:eastAsia="Times New Roman" w:cs="Times New Roman"/>
      <w:sz w:val="20"/>
      <w:szCs w:val="20"/>
    </w:rPr>
  </w:style>
  <w:style w:type="character" w:customStyle="1" w:styleId="TittelChar">
    <w:name w:val="Tittel Char"/>
    <w:basedOn w:val="UnderskriftTegn"/>
    <w:link w:val="Tittel1"/>
    <w:rsid w:val="00351F38"/>
    <w:rPr>
      <w:rFonts w:ascii="Georgia" w:eastAsia="Times New Roman" w:hAnsi="Georgia" w:cs="Times New Roman"/>
      <w:sz w:val="20"/>
      <w:szCs w:val="20"/>
      <w:lang w:val="en-US" w:eastAsia="en-US"/>
    </w:rPr>
  </w:style>
  <w:style w:type="paragraph" w:styleId="Listeavsnitt">
    <w:name w:val="List Paragraph"/>
    <w:basedOn w:val="Normal"/>
    <w:uiPriority w:val="34"/>
    <w:qFormat/>
    <w:rsid w:val="003E4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Ingenmellomrom">
    <w:name w:val="No Spacing"/>
    <w:uiPriority w:val="1"/>
    <w:qFormat/>
    <w:rsid w:val="0091279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%20Office\Maler\Brevmal%20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61AC9-8639-427B-AB5C-92EC4F4E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2016</Template>
  <TotalTime>4</TotalTime>
  <Pages>2</Pages>
  <Words>35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Knowit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Norges Juristforbund</dc:creator>
  <cp:lastModifiedBy>Roar T. Wægger</cp:lastModifiedBy>
  <cp:revision>2</cp:revision>
  <cp:lastPrinted>2015-12-16T12:38:00Z</cp:lastPrinted>
  <dcterms:created xsi:type="dcterms:W3CDTF">2016-09-01T12:23:00Z</dcterms:created>
  <dcterms:modified xsi:type="dcterms:W3CDTF">2016-09-01T12:28:00Z</dcterms:modified>
</cp:coreProperties>
</file>