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4"/>
      </w:tblGrid>
      <w:tr w:rsidR="00685451" w:rsidTr="00CB1EAA">
        <w:trPr>
          <w:cantSplit/>
          <w:trHeight w:hRule="exact" w:val="907"/>
        </w:trPr>
        <w:tc>
          <w:tcPr>
            <w:tcW w:w="9724" w:type="dxa"/>
          </w:tcPr>
          <w:p w:rsidR="00685451" w:rsidRDefault="00685451" w:rsidP="00730B18">
            <w:pPr>
              <w:pStyle w:val="Brdtekst"/>
              <w:jc w:val="right"/>
              <w:rPr>
                <w:noProof/>
              </w:rPr>
            </w:pPr>
            <w:bookmarkStart w:id="0" w:name="_GoBack"/>
            <w:bookmarkEnd w:id="0"/>
          </w:p>
        </w:tc>
      </w:tr>
    </w:tbl>
    <w:p w:rsidR="003E41C8" w:rsidRPr="006F6459" w:rsidRDefault="0010478E" w:rsidP="003E41C8">
      <w:pPr>
        <w:pStyle w:val="DateandRecipient"/>
        <w:rPr>
          <w:rFonts w:ascii="Arial" w:hAnsi="Arial" w:cs="Arial"/>
          <w:sz w:val="22"/>
          <w:lang w:val="nb-NO"/>
        </w:rPr>
      </w:pPr>
      <w:r w:rsidRPr="006F6459">
        <w:rPr>
          <w:rFonts w:ascii="Arial" w:hAnsi="Arial" w:cs="Arial"/>
          <w:sz w:val="22"/>
          <w:lang w:val="nb-NO"/>
        </w:rPr>
        <w:t>Til hovedstyret</w:t>
      </w:r>
    </w:p>
    <w:p w:rsidR="003F0365" w:rsidRPr="006F6459" w:rsidRDefault="003F0365" w:rsidP="003E41C8">
      <w:pPr>
        <w:pStyle w:val="DateandRecipient"/>
        <w:rPr>
          <w:rFonts w:ascii="Arial" w:hAnsi="Arial" w:cs="Arial"/>
          <w:sz w:val="22"/>
          <w:lang w:val="nb-NO"/>
        </w:rPr>
      </w:pPr>
    </w:p>
    <w:p w:rsidR="003F0365" w:rsidRPr="006F6459" w:rsidRDefault="003F0365" w:rsidP="003E41C8">
      <w:pPr>
        <w:pStyle w:val="DateandRecipient"/>
        <w:rPr>
          <w:rFonts w:ascii="Arial" w:hAnsi="Arial" w:cs="Arial"/>
          <w:sz w:val="22"/>
          <w:lang w:val="nb-NO"/>
        </w:rPr>
      </w:pPr>
      <w:r w:rsidRPr="006F6459">
        <w:rPr>
          <w:rFonts w:ascii="Arial" w:hAnsi="Arial" w:cs="Arial"/>
          <w:sz w:val="22"/>
          <w:lang w:val="nb-NO"/>
        </w:rPr>
        <w:tab/>
      </w:r>
      <w:r w:rsidRPr="006F6459">
        <w:rPr>
          <w:rFonts w:ascii="Arial" w:hAnsi="Arial" w:cs="Arial"/>
          <w:sz w:val="22"/>
          <w:lang w:val="nb-NO"/>
        </w:rPr>
        <w:tab/>
      </w:r>
      <w:r w:rsidRPr="006F6459">
        <w:rPr>
          <w:rFonts w:ascii="Arial" w:hAnsi="Arial" w:cs="Arial"/>
          <w:sz w:val="22"/>
          <w:lang w:val="nb-NO"/>
        </w:rPr>
        <w:tab/>
      </w:r>
      <w:r w:rsidRPr="006F6459">
        <w:rPr>
          <w:rFonts w:ascii="Arial" w:hAnsi="Arial" w:cs="Arial"/>
          <w:sz w:val="22"/>
          <w:lang w:val="nb-NO"/>
        </w:rPr>
        <w:tab/>
      </w:r>
      <w:r w:rsidRPr="006F6459">
        <w:rPr>
          <w:rFonts w:ascii="Arial" w:hAnsi="Arial" w:cs="Arial"/>
          <w:sz w:val="22"/>
          <w:lang w:val="nb-NO"/>
        </w:rPr>
        <w:tab/>
      </w:r>
      <w:r w:rsidRPr="006F6459">
        <w:rPr>
          <w:rFonts w:ascii="Arial" w:hAnsi="Arial" w:cs="Arial"/>
          <w:sz w:val="22"/>
          <w:lang w:val="nb-NO"/>
        </w:rPr>
        <w:tab/>
      </w:r>
      <w:r w:rsidRPr="006F6459">
        <w:rPr>
          <w:rFonts w:ascii="Arial" w:hAnsi="Arial" w:cs="Arial"/>
          <w:sz w:val="22"/>
          <w:lang w:val="nb-NO"/>
        </w:rPr>
        <w:tab/>
      </w:r>
      <w:r w:rsidRPr="006F6459">
        <w:rPr>
          <w:rFonts w:ascii="Arial" w:hAnsi="Arial" w:cs="Arial"/>
          <w:sz w:val="22"/>
          <w:lang w:val="nb-NO"/>
        </w:rPr>
        <w:tab/>
      </w:r>
      <w:r w:rsidRPr="006F6459">
        <w:rPr>
          <w:rFonts w:ascii="Arial" w:hAnsi="Arial" w:cs="Arial"/>
          <w:sz w:val="22"/>
          <w:lang w:val="nb-NO"/>
        </w:rPr>
        <w:tab/>
      </w:r>
      <w:r w:rsidR="0010478E" w:rsidRPr="006F6459">
        <w:rPr>
          <w:rFonts w:ascii="Arial" w:hAnsi="Arial" w:cs="Arial"/>
          <w:sz w:val="22"/>
          <w:lang w:val="nb-NO"/>
        </w:rPr>
        <w:tab/>
      </w:r>
      <w:r w:rsidRPr="006F6459">
        <w:rPr>
          <w:rFonts w:ascii="Arial" w:hAnsi="Arial" w:cs="Arial"/>
          <w:sz w:val="22"/>
          <w:lang w:val="nb-NO"/>
        </w:rPr>
        <w:t>Dato</w:t>
      </w:r>
      <w:r w:rsidR="0048419C" w:rsidRPr="006F6459">
        <w:rPr>
          <w:rFonts w:ascii="Arial" w:hAnsi="Arial" w:cs="Arial"/>
          <w:sz w:val="22"/>
          <w:lang w:val="nb-NO"/>
        </w:rPr>
        <w:t xml:space="preserve">: </w:t>
      </w:r>
      <w:r w:rsidR="007C363C">
        <w:rPr>
          <w:rFonts w:ascii="Arial" w:hAnsi="Arial" w:cs="Arial"/>
          <w:sz w:val="22"/>
          <w:lang w:val="nb-NO"/>
        </w:rPr>
        <w:t>10.januar 2018</w:t>
      </w:r>
    </w:p>
    <w:p w:rsidR="003E41C8" w:rsidRPr="006F6459" w:rsidRDefault="003E41C8" w:rsidP="003E41C8">
      <w:pPr>
        <w:ind w:left="6379"/>
        <w:rPr>
          <w:rFonts w:ascii="Arial" w:hAnsi="Arial" w:cs="Arial"/>
          <w:sz w:val="22"/>
          <w:szCs w:val="22"/>
        </w:rPr>
      </w:pPr>
    </w:p>
    <w:p w:rsidR="003F0365" w:rsidRPr="006F6459" w:rsidRDefault="003F0365" w:rsidP="003F0365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</w:p>
    <w:p w:rsidR="003F0365" w:rsidRPr="00955776" w:rsidRDefault="003F0365" w:rsidP="003F03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55776">
        <w:rPr>
          <w:rFonts w:ascii="Arial" w:hAnsi="Arial" w:cs="Arial"/>
          <w:b/>
          <w:bCs/>
          <w:sz w:val="22"/>
          <w:szCs w:val="22"/>
        </w:rPr>
        <w:t>Innkalling</w:t>
      </w:r>
    </w:p>
    <w:p w:rsidR="003F0365" w:rsidRPr="00955776" w:rsidRDefault="003F0365" w:rsidP="003F03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55776">
        <w:rPr>
          <w:rFonts w:ascii="Arial" w:hAnsi="Arial" w:cs="Arial"/>
          <w:b/>
          <w:bCs/>
          <w:sz w:val="22"/>
          <w:szCs w:val="22"/>
        </w:rPr>
        <w:t>til</w:t>
      </w:r>
    </w:p>
    <w:p w:rsidR="003F0365" w:rsidRPr="00955776" w:rsidRDefault="0014558C" w:rsidP="003F0365">
      <w:pPr>
        <w:jc w:val="center"/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bCs/>
          <w:sz w:val="22"/>
          <w:szCs w:val="22"/>
        </w:rPr>
        <w:t>styremøte 1/2018</w:t>
      </w:r>
    </w:p>
    <w:p w:rsidR="003F0365" w:rsidRPr="00955776" w:rsidRDefault="003F0365" w:rsidP="003F0365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</w:p>
    <w:p w:rsidR="00877B87" w:rsidRPr="00955776" w:rsidRDefault="00877B87" w:rsidP="00877B87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</w:p>
    <w:p w:rsidR="00877B87" w:rsidRPr="00955776" w:rsidRDefault="00877B87" w:rsidP="00877B87">
      <w:pPr>
        <w:rPr>
          <w:rFonts w:ascii="Arial" w:hAnsi="Arial" w:cs="Arial"/>
          <w:sz w:val="22"/>
          <w:szCs w:val="22"/>
        </w:rPr>
      </w:pPr>
    </w:p>
    <w:p w:rsidR="00877B87" w:rsidRDefault="00877B87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 xml:space="preserve">Vi innkaller med dette til </w:t>
      </w:r>
      <w:proofErr w:type="spellStart"/>
      <w:r w:rsidRPr="00955776">
        <w:rPr>
          <w:rFonts w:ascii="Arial" w:hAnsi="Arial" w:cs="Arial"/>
          <w:sz w:val="22"/>
          <w:szCs w:val="22"/>
        </w:rPr>
        <w:t>hovedstyr</w:t>
      </w:r>
      <w:r w:rsidR="006F6459" w:rsidRPr="00955776">
        <w:rPr>
          <w:rFonts w:ascii="Arial" w:hAnsi="Arial" w:cs="Arial"/>
          <w:sz w:val="22"/>
          <w:szCs w:val="22"/>
        </w:rPr>
        <w:t>seminar</w:t>
      </w:r>
      <w:proofErr w:type="spellEnd"/>
      <w:r w:rsidR="006F6459" w:rsidRPr="00955776">
        <w:rPr>
          <w:rFonts w:ascii="Arial" w:hAnsi="Arial" w:cs="Arial"/>
          <w:sz w:val="22"/>
          <w:szCs w:val="22"/>
        </w:rPr>
        <w:t xml:space="preserve"> </w:t>
      </w:r>
      <w:r w:rsidR="0014558C" w:rsidRPr="00955776">
        <w:rPr>
          <w:rFonts w:ascii="Arial" w:hAnsi="Arial" w:cs="Arial"/>
          <w:sz w:val="22"/>
          <w:szCs w:val="22"/>
        </w:rPr>
        <w:t>og styremøte</w:t>
      </w:r>
      <w:r w:rsidRPr="00955776">
        <w:rPr>
          <w:rFonts w:ascii="Arial" w:hAnsi="Arial" w:cs="Arial"/>
          <w:sz w:val="22"/>
          <w:szCs w:val="22"/>
        </w:rPr>
        <w:t xml:space="preserve"> på </w:t>
      </w:r>
      <w:r w:rsidR="0014558C" w:rsidRPr="00955776">
        <w:rPr>
          <w:rFonts w:ascii="Arial" w:hAnsi="Arial" w:cs="Arial"/>
          <w:sz w:val="22"/>
          <w:szCs w:val="22"/>
        </w:rPr>
        <w:t xml:space="preserve">Soria Moria hotell 23. </w:t>
      </w:r>
      <w:r w:rsidR="006F6459" w:rsidRPr="00955776">
        <w:rPr>
          <w:rFonts w:ascii="Arial" w:hAnsi="Arial" w:cs="Arial"/>
          <w:sz w:val="22"/>
          <w:szCs w:val="22"/>
        </w:rPr>
        <w:t>- 24. januar 2018. Oppstart til lunsj kl. 12.00 tirsdag og avslutning ca. 15.30 onsdag.</w:t>
      </w:r>
    </w:p>
    <w:p w:rsidR="004677D6" w:rsidRPr="00955776" w:rsidRDefault="004677D6" w:rsidP="00FE53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Styreseminaret avholdes dag 1 og styremøte dag 2.</w:t>
      </w:r>
    </w:p>
    <w:p w:rsidR="0014558C" w:rsidRPr="00955776" w:rsidRDefault="0014558C" w:rsidP="00FE530E">
      <w:pPr>
        <w:rPr>
          <w:rFonts w:ascii="Arial" w:hAnsi="Arial" w:cs="Arial"/>
          <w:sz w:val="22"/>
          <w:szCs w:val="22"/>
        </w:rPr>
      </w:pPr>
    </w:p>
    <w:p w:rsidR="00496B89" w:rsidRPr="00955776" w:rsidRDefault="00877B87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>Forfall til møtet bes meldt snarest.</w:t>
      </w:r>
    </w:p>
    <w:p w:rsidR="00496B89" w:rsidRPr="00955776" w:rsidRDefault="00496B89" w:rsidP="00FE530E">
      <w:pPr>
        <w:rPr>
          <w:rFonts w:ascii="Arial" w:hAnsi="Arial" w:cs="Arial"/>
          <w:sz w:val="22"/>
          <w:szCs w:val="22"/>
        </w:rPr>
      </w:pPr>
    </w:p>
    <w:p w:rsidR="00B23ACE" w:rsidRPr="00955776" w:rsidRDefault="00B23ACE" w:rsidP="00FE530E">
      <w:pPr>
        <w:rPr>
          <w:rFonts w:ascii="Arial" w:hAnsi="Arial" w:cs="Arial"/>
          <w:sz w:val="22"/>
          <w:szCs w:val="22"/>
          <w:u w:val="single"/>
        </w:rPr>
      </w:pPr>
    </w:p>
    <w:p w:rsidR="006F6459" w:rsidRPr="00955776" w:rsidRDefault="006F6459" w:rsidP="00FE530E">
      <w:pPr>
        <w:rPr>
          <w:rFonts w:ascii="Arial" w:hAnsi="Arial" w:cs="Arial"/>
          <w:b/>
          <w:sz w:val="22"/>
          <w:szCs w:val="22"/>
          <w:u w:val="single"/>
        </w:rPr>
      </w:pPr>
    </w:p>
    <w:p w:rsidR="006F6459" w:rsidRPr="00955776" w:rsidRDefault="006F6459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Dagsorden</w:t>
      </w:r>
      <w:r w:rsidR="004677D6">
        <w:rPr>
          <w:rFonts w:ascii="Arial" w:hAnsi="Arial" w:cs="Arial"/>
          <w:b/>
          <w:sz w:val="22"/>
          <w:szCs w:val="22"/>
        </w:rPr>
        <w:t xml:space="preserve"> </w:t>
      </w:r>
    </w:p>
    <w:p w:rsidR="006F6459" w:rsidRPr="00955776" w:rsidRDefault="006F6459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  <w:t xml:space="preserve">    </w:t>
      </w:r>
      <w:r w:rsidRPr="00955776">
        <w:rPr>
          <w:rFonts w:ascii="Arial" w:hAnsi="Arial" w:cs="Arial"/>
          <w:sz w:val="22"/>
          <w:szCs w:val="22"/>
        </w:rPr>
        <w:t>Tidsestimat</w:t>
      </w:r>
    </w:p>
    <w:p w:rsidR="006F6459" w:rsidRPr="00955776" w:rsidRDefault="006F6459" w:rsidP="00FE530E">
      <w:pPr>
        <w:rPr>
          <w:rFonts w:ascii="Arial" w:hAnsi="Arial" w:cs="Arial"/>
          <w:sz w:val="22"/>
          <w:szCs w:val="22"/>
        </w:rPr>
      </w:pPr>
    </w:p>
    <w:p w:rsidR="006F6459" w:rsidRPr="00955776" w:rsidRDefault="006F6459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 xml:space="preserve">Sak </w:t>
      </w:r>
      <w:r w:rsidR="00FE530E" w:rsidRPr="00955776">
        <w:rPr>
          <w:rFonts w:ascii="Arial" w:hAnsi="Arial" w:cs="Arial"/>
          <w:b/>
          <w:sz w:val="22"/>
          <w:szCs w:val="22"/>
        </w:rPr>
        <w:t>1/18</w:t>
      </w:r>
      <w:r w:rsidRPr="00955776">
        <w:rPr>
          <w:rFonts w:ascii="Arial" w:hAnsi="Arial" w:cs="Arial"/>
          <w:b/>
          <w:sz w:val="22"/>
          <w:szCs w:val="22"/>
        </w:rPr>
        <w:tab/>
        <w:t xml:space="preserve">Presidenten </w:t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  <w:t xml:space="preserve">               </w:t>
      </w:r>
    </w:p>
    <w:p w:rsidR="006F6459" w:rsidRPr="00955776" w:rsidRDefault="006F6459" w:rsidP="00FE530E">
      <w:pPr>
        <w:ind w:left="708" w:firstLine="708"/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 xml:space="preserve">1. Gjennomgang av </w:t>
      </w:r>
      <w:r w:rsidR="007C363C">
        <w:rPr>
          <w:rFonts w:ascii="Arial" w:hAnsi="Arial" w:cs="Arial"/>
          <w:sz w:val="22"/>
          <w:szCs w:val="22"/>
        </w:rPr>
        <w:t>evalueringene fra styremøte 9</w:t>
      </w:r>
      <w:r w:rsidRPr="00955776">
        <w:rPr>
          <w:rFonts w:ascii="Arial" w:hAnsi="Arial" w:cs="Arial"/>
          <w:sz w:val="22"/>
          <w:szCs w:val="22"/>
        </w:rPr>
        <w:t>/17</w:t>
      </w:r>
      <w:r w:rsidRPr="00955776">
        <w:rPr>
          <w:rFonts w:ascii="Arial" w:hAnsi="Arial" w:cs="Arial"/>
          <w:sz w:val="22"/>
          <w:szCs w:val="22"/>
        </w:rPr>
        <w:tab/>
        <w:t xml:space="preserve">          </w:t>
      </w:r>
      <w:r w:rsidR="00FE530E" w:rsidRPr="00955776">
        <w:rPr>
          <w:rFonts w:ascii="Arial" w:hAnsi="Arial" w:cs="Arial"/>
          <w:sz w:val="22"/>
          <w:szCs w:val="22"/>
        </w:rPr>
        <w:tab/>
      </w:r>
      <w:r w:rsidR="00FE530E" w:rsidRPr="0095577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 xml:space="preserve">   </w:t>
      </w:r>
      <w:r w:rsidRPr="00955776">
        <w:rPr>
          <w:rFonts w:ascii="Arial" w:hAnsi="Arial" w:cs="Arial"/>
          <w:sz w:val="22"/>
          <w:szCs w:val="22"/>
        </w:rPr>
        <w:t>5 min</w:t>
      </w:r>
    </w:p>
    <w:p w:rsidR="00FE530E" w:rsidRPr="004677D6" w:rsidRDefault="00FE530E" w:rsidP="00FE530E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4677D6">
        <w:rPr>
          <w:rFonts w:ascii="Arial" w:hAnsi="Arial" w:cs="Arial"/>
          <w:b/>
          <w:sz w:val="18"/>
          <w:szCs w:val="18"/>
        </w:rPr>
        <w:t>Vedlegg</w:t>
      </w:r>
    </w:p>
    <w:p w:rsidR="006F6459" w:rsidRPr="00955776" w:rsidRDefault="006F6459" w:rsidP="00FE530E">
      <w:pPr>
        <w:rPr>
          <w:rFonts w:ascii="Arial" w:hAnsi="Arial" w:cs="Arial"/>
          <w:b/>
          <w:sz w:val="22"/>
          <w:szCs w:val="22"/>
        </w:rPr>
      </w:pPr>
    </w:p>
    <w:p w:rsidR="006F6459" w:rsidRPr="00955776" w:rsidRDefault="006F6459" w:rsidP="00FE530E">
      <w:pPr>
        <w:ind w:left="708" w:firstLine="708"/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>Aktuelle organisasjonspolitiske saker og aktivitet</w:t>
      </w:r>
      <w:r w:rsidR="007C363C">
        <w:rPr>
          <w:rFonts w:ascii="Arial" w:hAnsi="Arial" w:cs="Arial"/>
          <w:sz w:val="22"/>
          <w:szCs w:val="22"/>
        </w:rPr>
        <w:t>er</w:t>
      </w:r>
      <w:r w:rsidRPr="00955776">
        <w:rPr>
          <w:rFonts w:ascii="Arial" w:hAnsi="Arial" w:cs="Arial"/>
          <w:sz w:val="22"/>
          <w:szCs w:val="22"/>
        </w:rPr>
        <w:t xml:space="preserve">         </w:t>
      </w:r>
      <w:r w:rsidRPr="00955776">
        <w:rPr>
          <w:rFonts w:ascii="Arial" w:hAnsi="Arial" w:cs="Arial"/>
          <w:sz w:val="22"/>
          <w:szCs w:val="22"/>
        </w:rPr>
        <w:tab/>
        <w:t xml:space="preserve">        </w:t>
      </w:r>
      <w:r w:rsidR="00FE530E" w:rsidRPr="00955776">
        <w:rPr>
          <w:rFonts w:ascii="Arial" w:hAnsi="Arial" w:cs="Arial"/>
          <w:sz w:val="22"/>
          <w:szCs w:val="22"/>
        </w:rPr>
        <w:tab/>
      </w:r>
      <w:r w:rsidR="00FE530E"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 xml:space="preserve"> 1</w:t>
      </w:r>
      <w:r w:rsidR="004677D6">
        <w:rPr>
          <w:rFonts w:ascii="Arial" w:hAnsi="Arial" w:cs="Arial"/>
          <w:sz w:val="22"/>
          <w:szCs w:val="22"/>
        </w:rPr>
        <w:t>5</w:t>
      </w:r>
      <w:r w:rsidRPr="00955776">
        <w:rPr>
          <w:rFonts w:ascii="Arial" w:hAnsi="Arial" w:cs="Arial"/>
          <w:sz w:val="22"/>
          <w:szCs w:val="22"/>
        </w:rPr>
        <w:t xml:space="preserve"> min</w:t>
      </w:r>
    </w:p>
    <w:p w:rsidR="006F6459" w:rsidRPr="004677D6" w:rsidRDefault="006F6459" w:rsidP="00FE530E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4677D6">
        <w:rPr>
          <w:rFonts w:ascii="Arial" w:hAnsi="Arial" w:cs="Arial"/>
          <w:b/>
          <w:sz w:val="18"/>
          <w:szCs w:val="18"/>
        </w:rPr>
        <w:t>Vedlegg</w:t>
      </w:r>
    </w:p>
    <w:p w:rsidR="006F6459" w:rsidRPr="00955776" w:rsidRDefault="006F6459" w:rsidP="00FE530E">
      <w:pPr>
        <w:rPr>
          <w:rFonts w:ascii="Arial" w:hAnsi="Arial" w:cs="Arial"/>
          <w:b/>
          <w:sz w:val="22"/>
          <w:szCs w:val="22"/>
        </w:rPr>
      </w:pPr>
    </w:p>
    <w:p w:rsidR="006F6459" w:rsidRPr="00955776" w:rsidRDefault="006F6459" w:rsidP="00FE530E">
      <w:pPr>
        <w:ind w:left="708" w:firstLine="708"/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>Akademikerne</w:t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  <w:t xml:space="preserve">                     </w:t>
      </w:r>
      <w:r w:rsidR="00FE530E" w:rsidRPr="00955776">
        <w:rPr>
          <w:rFonts w:ascii="Arial" w:hAnsi="Arial" w:cs="Arial"/>
          <w:sz w:val="22"/>
          <w:szCs w:val="22"/>
        </w:rPr>
        <w:tab/>
      </w:r>
      <w:r w:rsidR="00FE530E" w:rsidRPr="00955776">
        <w:rPr>
          <w:rFonts w:ascii="Arial" w:hAnsi="Arial" w:cs="Arial"/>
          <w:sz w:val="22"/>
          <w:szCs w:val="22"/>
        </w:rPr>
        <w:tab/>
      </w:r>
      <w:r w:rsidR="00955776">
        <w:rPr>
          <w:rFonts w:ascii="Arial" w:hAnsi="Arial" w:cs="Arial"/>
          <w:sz w:val="22"/>
          <w:szCs w:val="22"/>
        </w:rPr>
        <w:t xml:space="preserve">            </w:t>
      </w:r>
      <w:r w:rsidR="004677D6">
        <w:rPr>
          <w:rFonts w:ascii="Arial" w:hAnsi="Arial" w:cs="Arial"/>
          <w:sz w:val="22"/>
          <w:szCs w:val="22"/>
        </w:rPr>
        <w:t xml:space="preserve"> 10</w:t>
      </w:r>
      <w:r w:rsidRPr="00955776">
        <w:rPr>
          <w:rFonts w:ascii="Arial" w:hAnsi="Arial" w:cs="Arial"/>
          <w:sz w:val="22"/>
          <w:szCs w:val="22"/>
        </w:rPr>
        <w:t xml:space="preserve"> min</w:t>
      </w:r>
    </w:p>
    <w:p w:rsidR="006F6459" w:rsidRPr="004677D6" w:rsidRDefault="006F6459" w:rsidP="00FE530E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4677D6">
        <w:rPr>
          <w:rFonts w:ascii="Arial" w:hAnsi="Arial" w:cs="Arial"/>
          <w:b/>
          <w:sz w:val="18"/>
          <w:szCs w:val="18"/>
        </w:rPr>
        <w:t>Vedlegg</w:t>
      </w:r>
      <w:r w:rsidRPr="004677D6">
        <w:rPr>
          <w:rFonts w:ascii="Arial" w:hAnsi="Arial" w:cs="Arial"/>
          <w:b/>
          <w:sz w:val="18"/>
          <w:szCs w:val="18"/>
        </w:rPr>
        <w:tab/>
      </w:r>
      <w:r w:rsidRPr="004677D6">
        <w:rPr>
          <w:rFonts w:ascii="Arial" w:hAnsi="Arial" w:cs="Arial"/>
          <w:b/>
          <w:sz w:val="18"/>
          <w:szCs w:val="18"/>
        </w:rPr>
        <w:tab/>
      </w:r>
      <w:r w:rsidRPr="004677D6">
        <w:rPr>
          <w:rFonts w:ascii="Arial" w:hAnsi="Arial" w:cs="Arial"/>
          <w:b/>
          <w:sz w:val="18"/>
          <w:szCs w:val="18"/>
        </w:rPr>
        <w:tab/>
      </w:r>
      <w:r w:rsidRPr="004677D6">
        <w:rPr>
          <w:rFonts w:ascii="Arial" w:hAnsi="Arial" w:cs="Arial"/>
          <w:b/>
          <w:sz w:val="18"/>
          <w:szCs w:val="18"/>
        </w:rPr>
        <w:tab/>
        <w:t xml:space="preserve">          </w:t>
      </w:r>
    </w:p>
    <w:p w:rsidR="006F6459" w:rsidRPr="00955776" w:rsidRDefault="006F6459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  <w:t xml:space="preserve"> </w:t>
      </w:r>
    </w:p>
    <w:p w:rsidR="006F6459" w:rsidRPr="00955776" w:rsidRDefault="006F6459" w:rsidP="00FE530E">
      <w:pPr>
        <w:rPr>
          <w:rFonts w:ascii="Arial" w:hAnsi="Arial" w:cs="Arial"/>
          <w:b/>
          <w:sz w:val="22"/>
          <w:szCs w:val="22"/>
        </w:rPr>
      </w:pPr>
    </w:p>
    <w:p w:rsidR="006F6459" w:rsidRPr="00955776" w:rsidRDefault="006F6459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 xml:space="preserve">Sak </w:t>
      </w:r>
      <w:r w:rsidR="00FE530E" w:rsidRPr="00955776">
        <w:rPr>
          <w:rFonts w:ascii="Arial" w:hAnsi="Arial" w:cs="Arial"/>
          <w:b/>
          <w:sz w:val="22"/>
          <w:szCs w:val="22"/>
        </w:rPr>
        <w:t>2/18</w:t>
      </w:r>
      <w:r w:rsidRPr="00955776">
        <w:rPr>
          <w:rFonts w:ascii="Arial" w:hAnsi="Arial" w:cs="Arial"/>
          <w:b/>
          <w:sz w:val="22"/>
          <w:szCs w:val="22"/>
        </w:rPr>
        <w:tab/>
        <w:t>Generalsekretæren</w:t>
      </w:r>
      <w:r w:rsidRPr="00955776">
        <w:rPr>
          <w:rFonts w:ascii="Arial" w:hAnsi="Arial" w:cs="Arial"/>
          <w:b/>
          <w:sz w:val="22"/>
          <w:szCs w:val="22"/>
        </w:rPr>
        <w:tab/>
      </w:r>
      <w:r w:rsidR="00AC2844" w:rsidRPr="00955776">
        <w:rPr>
          <w:rFonts w:ascii="Arial" w:hAnsi="Arial" w:cs="Arial"/>
          <w:b/>
          <w:sz w:val="22"/>
          <w:szCs w:val="22"/>
        </w:rPr>
        <w:t xml:space="preserve">   </w:t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955776">
        <w:rPr>
          <w:rFonts w:ascii="Arial" w:hAnsi="Arial" w:cs="Arial"/>
          <w:sz w:val="22"/>
          <w:szCs w:val="22"/>
        </w:rPr>
        <w:t xml:space="preserve">          </w:t>
      </w:r>
      <w:r w:rsidR="00FE530E" w:rsidRPr="00955776">
        <w:rPr>
          <w:rFonts w:ascii="Arial" w:hAnsi="Arial" w:cs="Arial"/>
          <w:sz w:val="22"/>
          <w:szCs w:val="22"/>
        </w:rPr>
        <w:t xml:space="preserve">       </w:t>
      </w:r>
      <w:r w:rsidR="00AC2844" w:rsidRPr="00955776">
        <w:rPr>
          <w:rFonts w:ascii="Arial" w:hAnsi="Arial" w:cs="Arial"/>
          <w:sz w:val="22"/>
          <w:szCs w:val="22"/>
        </w:rPr>
        <w:t xml:space="preserve">          </w:t>
      </w:r>
      <w:r w:rsidR="00955776">
        <w:rPr>
          <w:rFonts w:ascii="Arial" w:hAnsi="Arial" w:cs="Arial"/>
          <w:sz w:val="22"/>
          <w:szCs w:val="22"/>
        </w:rPr>
        <w:t xml:space="preserve">    </w:t>
      </w:r>
      <w:r w:rsidR="00FE530E" w:rsidRPr="00955776">
        <w:rPr>
          <w:rFonts w:ascii="Arial" w:hAnsi="Arial" w:cs="Arial"/>
          <w:sz w:val="22"/>
          <w:szCs w:val="22"/>
        </w:rPr>
        <w:t xml:space="preserve"> </w:t>
      </w:r>
      <w:r w:rsidR="00955776">
        <w:rPr>
          <w:rFonts w:ascii="Arial" w:hAnsi="Arial" w:cs="Arial"/>
          <w:sz w:val="22"/>
          <w:szCs w:val="22"/>
        </w:rPr>
        <w:t xml:space="preserve">   </w:t>
      </w:r>
      <w:r w:rsidR="004945B8">
        <w:rPr>
          <w:rFonts w:ascii="Arial" w:hAnsi="Arial" w:cs="Arial"/>
          <w:sz w:val="22"/>
          <w:szCs w:val="22"/>
        </w:rPr>
        <w:t xml:space="preserve"> </w:t>
      </w:r>
      <w:r w:rsidRPr="00955776">
        <w:rPr>
          <w:rFonts w:ascii="Arial" w:hAnsi="Arial" w:cs="Arial"/>
          <w:sz w:val="22"/>
          <w:szCs w:val="22"/>
        </w:rPr>
        <w:t>30 min</w:t>
      </w:r>
    </w:p>
    <w:p w:rsidR="006F6459" w:rsidRPr="00955776" w:rsidRDefault="006F6459" w:rsidP="00FE530E">
      <w:pPr>
        <w:ind w:left="708" w:firstLine="708"/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 xml:space="preserve">Orientering om aktuelle prosjekter, tiltak og løpende drift i sekretariatet. </w:t>
      </w:r>
    </w:p>
    <w:p w:rsidR="006F6459" w:rsidRPr="00955776" w:rsidRDefault="006F6459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ab/>
      </w:r>
    </w:p>
    <w:p w:rsidR="006F6459" w:rsidRPr="00955776" w:rsidRDefault="006F6459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 xml:space="preserve">        </w:t>
      </w:r>
    </w:p>
    <w:p w:rsidR="006F6459" w:rsidRPr="00955776" w:rsidRDefault="006F6459" w:rsidP="00FE530E">
      <w:pPr>
        <w:rPr>
          <w:rFonts w:ascii="Arial" w:hAnsi="Arial" w:cs="Arial"/>
          <w:b/>
          <w:sz w:val="22"/>
          <w:szCs w:val="22"/>
        </w:rPr>
      </w:pPr>
    </w:p>
    <w:p w:rsidR="006F6459" w:rsidRPr="00955776" w:rsidRDefault="006F6459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 xml:space="preserve">Sak </w:t>
      </w:r>
      <w:r w:rsidR="00FE530E" w:rsidRPr="00955776">
        <w:rPr>
          <w:rFonts w:ascii="Arial" w:hAnsi="Arial" w:cs="Arial"/>
          <w:b/>
          <w:sz w:val="22"/>
          <w:szCs w:val="22"/>
        </w:rPr>
        <w:t>3/18</w:t>
      </w:r>
      <w:r w:rsidRPr="00955776">
        <w:rPr>
          <w:rFonts w:ascii="Arial" w:hAnsi="Arial" w:cs="Arial"/>
          <w:b/>
          <w:sz w:val="22"/>
          <w:szCs w:val="22"/>
        </w:rPr>
        <w:tab/>
        <w:t>Seksjonene</w:t>
      </w:r>
    </w:p>
    <w:p w:rsidR="006F6459" w:rsidRPr="00955776" w:rsidRDefault="006F6459" w:rsidP="00FE530E">
      <w:pPr>
        <w:ind w:left="708" w:firstLine="708"/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 xml:space="preserve">Seksjonene tar opp saker av betydning for seksjonen og hovedstyret og    </w:t>
      </w:r>
    </w:p>
    <w:p w:rsidR="006F6459" w:rsidRDefault="006F6459" w:rsidP="00FE530E">
      <w:pPr>
        <w:ind w:left="708" w:firstLine="708"/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>orienterer om aktiviteten i seksjonen.</w:t>
      </w:r>
    </w:p>
    <w:p w:rsidR="004945B8" w:rsidRPr="00955776" w:rsidRDefault="004945B8" w:rsidP="00FE530E">
      <w:pPr>
        <w:ind w:left="708" w:firstLine="708"/>
        <w:rPr>
          <w:rFonts w:ascii="Arial" w:hAnsi="Arial" w:cs="Arial"/>
          <w:sz w:val="22"/>
          <w:szCs w:val="22"/>
        </w:rPr>
      </w:pPr>
    </w:p>
    <w:p w:rsidR="006F6459" w:rsidRPr="00955776" w:rsidRDefault="006F6459" w:rsidP="00FE530E">
      <w:pPr>
        <w:rPr>
          <w:rFonts w:ascii="Arial" w:hAnsi="Arial" w:cs="Arial"/>
          <w:sz w:val="22"/>
          <w:szCs w:val="22"/>
        </w:rPr>
      </w:pPr>
    </w:p>
    <w:p w:rsidR="006F6459" w:rsidRPr="004677D6" w:rsidRDefault="006F6459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lastRenderedPageBreak/>
        <w:tab/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  <w:u w:val="single"/>
        </w:rPr>
        <w:t>JF-Stat</w:t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  <w:t>10 min</w:t>
      </w:r>
    </w:p>
    <w:p w:rsidR="006F6459" w:rsidRPr="00955776" w:rsidRDefault="006F6459" w:rsidP="00FE530E">
      <w:pPr>
        <w:rPr>
          <w:rFonts w:ascii="Arial" w:hAnsi="Arial" w:cs="Arial"/>
          <w:sz w:val="22"/>
          <w:szCs w:val="22"/>
          <w:u w:val="single"/>
        </w:rPr>
      </w:pPr>
    </w:p>
    <w:p w:rsidR="006F6459" w:rsidRPr="004677D6" w:rsidRDefault="006F6459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  <w:u w:val="single"/>
        </w:rPr>
        <w:t>JF-Privat</w:t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  <w:t>10 min</w:t>
      </w:r>
    </w:p>
    <w:p w:rsidR="006F6459" w:rsidRPr="00955776" w:rsidRDefault="006F6459" w:rsidP="00FE530E">
      <w:pPr>
        <w:rPr>
          <w:rFonts w:ascii="Arial" w:hAnsi="Arial" w:cs="Arial"/>
          <w:sz w:val="22"/>
          <w:szCs w:val="22"/>
          <w:u w:val="single"/>
        </w:rPr>
      </w:pPr>
    </w:p>
    <w:p w:rsidR="006F6459" w:rsidRPr="004677D6" w:rsidRDefault="006F6459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  <w:u w:val="single"/>
        </w:rPr>
        <w:t>JF-Kommune</w:t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  <w:t>10 min</w:t>
      </w:r>
    </w:p>
    <w:p w:rsidR="006F6459" w:rsidRPr="00955776" w:rsidRDefault="006F6459" w:rsidP="00FE530E">
      <w:pPr>
        <w:rPr>
          <w:rFonts w:ascii="Arial" w:hAnsi="Arial" w:cs="Arial"/>
          <w:sz w:val="22"/>
          <w:szCs w:val="22"/>
          <w:u w:val="single"/>
        </w:rPr>
      </w:pPr>
    </w:p>
    <w:p w:rsidR="006F6459" w:rsidRPr="004677D6" w:rsidRDefault="006F6459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  <w:u w:val="single"/>
        </w:rPr>
        <w:t>JF-Dommerforeningen</w:t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  <w:t>10 min</w:t>
      </w:r>
    </w:p>
    <w:p w:rsidR="006F6459" w:rsidRPr="00955776" w:rsidRDefault="006F6459" w:rsidP="00FE530E">
      <w:pPr>
        <w:rPr>
          <w:rFonts w:ascii="Arial" w:hAnsi="Arial" w:cs="Arial"/>
          <w:sz w:val="22"/>
          <w:szCs w:val="22"/>
          <w:u w:val="single"/>
        </w:rPr>
      </w:pPr>
    </w:p>
    <w:p w:rsidR="006F6459" w:rsidRPr="004677D6" w:rsidRDefault="006F6459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  <w:u w:val="single"/>
        </w:rPr>
        <w:t>JF-Student</w:t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  <w:t>10 min</w:t>
      </w:r>
    </w:p>
    <w:p w:rsidR="006F6459" w:rsidRPr="00AC2844" w:rsidRDefault="006F6459" w:rsidP="00FE530E">
      <w:pPr>
        <w:rPr>
          <w:b/>
          <w:sz w:val="22"/>
          <w:szCs w:val="22"/>
          <w:u w:val="single"/>
        </w:rPr>
      </w:pPr>
    </w:p>
    <w:p w:rsidR="006F6459" w:rsidRDefault="006F6459" w:rsidP="00FE530E">
      <w:pPr>
        <w:rPr>
          <w:b/>
          <w:u w:val="single"/>
        </w:rPr>
      </w:pPr>
    </w:p>
    <w:p w:rsidR="006F6459" w:rsidRDefault="006F6459" w:rsidP="00FE530E">
      <w:pPr>
        <w:rPr>
          <w:b/>
          <w:u w:val="single"/>
        </w:rPr>
      </w:pPr>
    </w:p>
    <w:p w:rsidR="006F6459" w:rsidRDefault="006F6459" w:rsidP="00FE530E">
      <w:pPr>
        <w:rPr>
          <w:b/>
          <w:u w:val="single"/>
        </w:rPr>
      </w:pPr>
    </w:p>
    <w:p w:rsidR="00877B87" w:rsidRPr="00955776" w:rsidRDefault="00877B87" w:rsidP="00FE530E">
      <w:pPr>
        <w:rPr>
          <w:rFonts w:ascii="Arial" w:hAnsi="Arial" w:cs="Arial"/>
          <w:b/>
          <w:sz w:val="22"/>
          <w:szCs w:val="22"/>
          <w:u w:val="single"/>
        </w:rPr>
      </w:pPr>
      <w:r w:rsidRPr="00955776">
        <w:rPr>
          <w:rFonts w:ascii="Arial" w:hAnsi="Arial" w:cs="Arial"/>
          <w:b/>
          <w:sz w:val="22"/>
          <w:szCs w:val="22"/>
          <w:u w:val="single"/>
        </w:rPr>
        <w:t>Vedtakssaker</w:t>
      </w:r>
    </w:p>
    <w:p w:rsidR="00877B87" w:rsidRPr="00955776" w:rsidRDefault="00877B87" w:rsidP="00FE530E">
      <w:pPr>
        <w:rPr>
          <w:rFonts w:ascii="Arial" w:hAnsi="Arial" w:cs="Arial"/>
          <w:sz w:val="22"/>
          <w:szCs w:val="22"/>
          <w:u w:val="single"/>
        </w:rPr>
      </w:pPr>
    </w:p>
    <w:p w:rsidR="00877B87" w:rsidRPr="00955776" w:rsidRDefault="00877B87" w:rsidP="00FE530E">
      <w:pPr>
        <w:rPr>
          <w:rFonts w:ascii="Arial" w:hAnsi="Arial" w:cs="Arial"/>
          <w:b/>
          <w:sz w:val="22"/>
          <w:szCs w:val="22"/>
        </w:rPr>
      </w:pPr>
    </w:p>
    <w:p w:rsidR="00877B87" w:rsidRPr="00955776" w:rsidRDefault="006F6459" w:rsidP="00FE530E">
      <w:pPr>
        <w:rPr>
          <w:rFonts w:ascii="Arial" w:hAnsi="Arial" w:cs="Arial"/>
          <w:b/>
          <w:bCs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 xml:space="preserve">Sak </w:t>
      </w:r>
      <w:r w:rsidR="00FE530E" w:rsidRPr="00955776">
        <w:rPr>
          <w:rFonts w:ascii="Arial" w:hAnsi="Arial" w:cs="Arial"/>
          <w:b/>
          <w:sz w:val="22"/>
          <w:szCs w:val="22"/>
        </w:rPr>
        <w:t>4</w:t>
      </w:r>
      <w:r w:rsidRPr="00955776">
        <w:rPr>
          <w:rFonts w:ascii="Arial" w:hAnsi="Arial" w:cs="Arial"/>
          <w:b/>
          <w:sz w:val="22"/>
          <w:szCs w:val="22"/>
        </w:rPr>
        <w:t>/18</w:t>
      </w:r>
      <w:r w:rsidR="00877B87" w:rsidRPr="00955776">
        <w:rPr>
          <w:rFonts w:ascii="Arial" w:hAnsi="Arial" w:cs="Arial"/>
          <w:sz w:val="22"/>
          <w:szCs w:val="22"/>
        </w:rPr>
        <w:tab/>
      </w:r>
      <w:r w:rsidR="00877B87" w:rsidRPr="00955776">
        <w:rPr>
          <w:rFonts w:ascii="Arial" w:hAnsi="Arial" w:cs="Arial"/>
          <w:b/>
          <w:sz w:val="22"/>
          <w:szCs w:val="22"/>
        </w:rPr>
        <w:t>P</w:t>
      </w:r>
      <w:r w:rsidR="00877B87" w:rsidRPr="00955776">
        <w:rPr>
          <w:rFonts w:ascii="Arial" w:hAnsi="Arial" w:cs="Arial"/>
          <w:b/>
          <w:bCs/>
          <w:sz w:val="22"/>
          <w:szCs w:val="22"/>
        </w:rPr>
        <w:t xml:space="preserve">rotokoll fra hovedstyremøte </w:t>
      </w:r>
      <w:r w:rsidR="0014558C" w:rsidRPr="00955776">
        <w:rPr>
          <w:rFonts w:ascii="Arial" w:hAnsi="Arial" w:cs="Arial"/>
          <w:b/>
          <w:bCs/>
          <w:sz w:val="22"/>
          <w:szCs w:val="22"/>
        </w:rPr>
        <w:t>9</w:t>
      </w:r>
      <w:r w:rsidR="00877B87" w:rsidRPr="00955776">
        <w:rPr>
          <w:rFonts w:ascii="Arial" w:hAnsi="Arial" w:cs="Arial"/>
          <w:b/>
          <w:bCs/>
          <w:sz w:val="22"/>
          <w:szCs w:val="22"/>
        </w:rPr>
        <w:t>/201</w:t>
      </w:r>
      <w:r w:rsidR="0014558C" w:rsidRPr="00955776">
        <w:rPr>
          <w:rFonts w:ascii="Arial" w:hAnsi="Arial" w:cs="Arial"/>
          <w:b/>
          <w:bCs/>
          <w:sz w:val="22"/>
          <w:szCs w:val="22"/>
        </w:rPr>
        <w:t>7</w:t>
      </w:r>
    </w:p>
    <w:p w:rsidR="00877B87" w:rsidRPr="00955776" w:rsidRDefault="00877B87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ab/>
      </w:r>
      <w:r w:rsidR="00215FA3"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 xml:space="preserve">Utkast til protokoll ble sendt styrets medlemmer pr e-post </w:t>
      </w:r>
      <w:r w:rsidR="004677D6">
        <w:rPr>
          <w:rFonts w:ascii="Arial" w:hAnsi="Arial" w:cs="Arial"/>
          <w:sz w:val="22"/>
          <w:szCs w:val="22"/>
        </w:rPr>
        <w:t>20.12</w:t>
      </w:r>
      <w:r w:rsidR="004677D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ab/>
        <w:t>15 min</w:t>
      </w:r>
    </w:p>
    <w:p w:rsidR="00877B87" w:rsidRPr="00955776" w:rsidRDefault="00877B87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  <w:r w:rsidR="00215FA3"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 xml:space="preserve">Frist for innsending av merknader var satt til </w:t>
      </w:r>
      <w:r w:rsidR="004677D6">
        <w:rPr>
          <w:rFonts w:ascii="Arial" w:hAnsi="Arial" w:cs="Arial"/>
          <w:sz w:val="22"/>
          <w:szCs w:val="22"/>
        </w:rPr>
        <w:t>5.1.</w:t>
      </w:r>
      <w:r w:rsidR="007C363C">
        <w:rPr>
          <w:rFonts w:ascii="Arial" w:hAnsi="Arial" w:cs="Arial"/>
          <w:sz w:val="22"/>
          <w:szCs w:val="22"/>
        </w:rPr>
        <w:t>18.</w:t>
      </w:r>
    </w:p>
    <w:p w:rsidR="00877B87" w:rsidRPr="00955776" w:rsidRDefault="004677D6" w:rsidP="004677D6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Innsendte merknader fra Jørn H hammer fremgår av vedlegg.</w:t>
      </w:r>
      <w:r w:rsidR="000A0780">
        <w:rPr>
          <w:rFonts w:ascii="Arial" w:hAnsi="Arial" w:cs="Arial"/>
          <w:sz w:val="22"/>
          <w:szCs w:val="22"/>
        </w:rPr>
        <w:t xml:space="preserve"> Susanne Eliassen redegjør for sitt synspunkt i møte. </w:t>
      </w:r>
      <w:r w:rsidR="00877B87" w:rsidRPr="00955776">
        <w:rPr>
          <w:rFonts w:ascii="Arial" w:hAnsi="Arial" w:cs="Arial"/>
          <w:sz w:val="22"/>
          <w:szCs w:val="22"/>
        </w:rPr>
        <w:tab/>
      </w:r>
    </w:p>
    <w:p w:rsidR="00877B87" w:rsidRPr="004677D6" w:rsidRDefault="00877B87" w:rsidP="00FE530E">
      <w:pPr>
        <w:rPr>
          <w:rFonts w:ascii="Arial" w:hAnsi="Arial" w:cs="Arial"/>
          <w:b/>
          <w:sz w:val="18"/>
          <w:szCs w:val="18"/>
        </w:rPr>
      </w:pPr>
      <w:r w:rsidRPr="00955776">
        <w:rPr>
          <w:rFonts w:ascii="Arial" w:hAnsi="Arial" w:cs="Arial"/>
          <w:sz w:val="22"/>
          <w:szCs w:val="22"/>
        </w:rPr>
        <w:tab/>
      </w:r>
      <w:r w:rsidR="00215FA3" w:rsidRPr="00955776">
        <w:rPr>
          <w:rFonts w:ascii="Arial" w:hAnsi="Arial" w:cs="Arial"/>
          <w:sz w:val="22"/>
          <w:szCs w:val="22"/>
        </w:rPr>
        <w:tab/>
      </w:r>
      <w:r w:rsidR="00AC2844" w:rsidRPr="004677D6">
        <w:rPr>
          <w:rFonts w:ascii="Arial" w:hAnsi="Arial" w:cs="Arial"/>
          <w:b/>
          <w:sz w:val="18"/>
          <w:szCs w:val="18"/>
        </w:rPr>
        <w:t xml:space="preserve">Vedlegg </w:t>
      </w:r>
    </w:p>
    <w:p w:rsidR="000B26E6" w:rsidRPr="00955776" w:rsidRDefault="000B26E6" w:rsidP="00FE530E">
      <w:pPr>
        <w:rPr>
          <w:rFonts w:ascii="Arial" w:hAnsi="Arial" w:cs="Arial"/>
          <w:b/>
          <w:sz w:val="22"/>
          <w:szCs w:val="22"/>
        </w:rPr>
      </w:pPr>
    </w:p>
    <w:p w:rsidR="00877B87" w:rsidRPr="00955776" w:rsidRDefault="00877B87" w:rsidP="00FE530E">
      <w:pPr>
        <w:rPr>
          <w:rFonts w:ascii="Arial" w:hAnsi="Arial" w:cs="Arial"/>
          <w:sz w:val="22"/>
          <w:szCs w:val="22"/>
        </w:rPr>
      </w:pPr>
    </w:p>
    <w:p w:rsidR="00877B87" w:rsidRPr="00955776" w:rsidRDefault="00877B87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Forslag</w:t>
      </w:r>
    </w:p>
    <w:p w:rsidR="0048419C" w:rsidRPr="004677D6" w:rsidRDefault="00877B87" w:rsidP="00FE530E">
      <w:pPr>
        <w:rPr>
          <w:rFonts w:ascii="Arial" w:hAnsi="Arial" w:cs="Arial"/>
          <w:bCs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til vedtak:</w:t>
      </w:r>
      <w:r w:rsidRPr="00955776">
        <w:rPr>
          <w:rFonts w:ascii="Arial" w:hAnsi="Arial" w:cs="Arial"/>
          <w:b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>Protokollen godkjennes</w:t>
      </w:r>
    </w:p>
    <w:p w:rsidR="00877B87" w:rsidRPr="00955776" w:rsidRDefault="00877B87" w:rsidP="00FE530E">
      <w:pPr>
        <w:rPr>
          <w:rFonts w:ascii="Arial" w:hAnsi="Arial" w:cs="Arial"/>
          <w:sz w:val="22"/>
          <w:szCs w:val="22"/>
        </w:rPr>
      </w:pPr>
    </w:p>
    <w:p w:rsidR="00FE530E" w:rsidRPr="00955776" w:rsidRDefault="00FE530E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 xml:space="preserve">Sak </w:t>
      </w:r>
      <w:r w:rsidR="00AC2844" w:rsidRPr="00955776">
        <w:rPr>
          <w:rFonts w:ascii="Arial" w:hAnsi="Arial" w:cs="Arial"/>
          <w:b/>
          <w:sz w:val="22"/>
          <w:szCs w:val="22"/>
        </w:rPr>
        <w:t>5</w:t>
      </w:r>
      <w:r w:rsidRPr="00955776">
        <w:rPr>
          <w:rFonts w:ascii="Arial" w:hAnsi="Arial" w:cs="Arial"/>
          <w:b/>
          <w:sz w:val="22"/>
          <w:szCs w:val="22"/>
        </w:rPr>
        <w:t>/18</w:t>
      </w: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b/>
          <w:sz w:val="22"/>
          <w:szCs w:val="22"/>
        </w:rPr>
        <w:t>Justering av honorar for presidenten</w:t>
      </w:r>
      <w:r w:rsidRPr="00955776">
        <w:rPr>
          <w:rFonts w:ascii="Arial" w:hAnsi="Arial" w:cs="Arial"/>
          <w:sz w:val="22"/>
          <w:szCs w:val="22"/>
        </w:rPr>
        <w:t xml:space="preserve"> </w:t>
      </w:r>
    </w:p>
    <w:p w:rsidR="001F220C" w:rsidRPr="001F220C" w:rsidRDefault="001F220C" w:rsidP="001F220C">
      <w:pPr>
        <w:ind w:left="1410"/>
        <w:rPr>
          <w:rFonts w:ascii="Arial" w:hAnsi="Arial" w:cs="Arial"/>
          <w:sz w:val="22"/>
          <w:szCs w:val="22"/>
        </w:rPr>
      </w:pPr>
      <w:r w:rsidRPr="001F220C">
        <w:rPr>
          <w:rFonts w:ascii="Arial" w:hAnsi="Arial" w:cs="Arial"/>
          <w:sz w:val="22"/>
          <w:szCs w:val="22"/>
        </w:rPr>
        <w:t xml:space="preserve">Lønnsutvalget er nedlagt og det </w:t>
      </w:r>
      <w:r>
        <w:rPr>
          <w:rFonts w:ascii="Arial" w:hAnsi="Arial" w:cs="Arial"/>
          <w:sz w:val="22"/>
          <w:szCs w:val="22"/>
        </w:rPr>
        <w:t xml:space="preserve">må </w:t>
      </w:r>
      <w:r w:rsidRPr="001F220C">
        <w:rPr>
          <w:rFonts w:ascii="Arial" w:hAnsi="Arial" w:cs="Arial"/>
          <w:sz w:val="22"/>
          <w:szCs w:val="22"/>
        </w:rPr>
        <w:t>derfor tas stilling til hvordan saken skal forberedes til møtet</w:t>
      </w:r>
      <w:r>
        <w:rPr>
          <w:rFonts w:ascii="Arial" w:hAnsi="Arial" w:cs="Arial"/>
          <w:sz w:val="22"/>
          <w:szCs w:val="22"/>
        </w:rPr>
        <w:t>.</w:t>
      </w:r>
    </w:p>
    <w:p w:rsidR="001F220C" w:rsidRPr="00955776" w:rsidRDefault="001F220C" w:rsidP="001F220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Hovedstyret drøfter og beslutter justering av honorar for presidenten.</w:t>
      </w:r>
    </w:p>
    <w:p w:rsidR="00FE530E" w:rsidRPr="00955776" w:rsidRDefault="00FE530E" w:rsidP="00FE530E">
      <w:pPr>
        <w:rPr>
          <w:rFonts w:ascii="Arial" w:hAnsi="Arial" w:cs="Arial"/>
          <w:sz w:val="22"/>
          <w:szCs w:val="22"/>
        </w:rPr>
      </w:pPr>
    </w:p>
    <w:p w:rsidR="00FE530E" w:rsidRPr="00955776" w:rsidRDefault="00FE530E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Forslag</w:t>
      </w:r>
    </w:p>
    <w:p w:rsidR="00FE530E" w:rsidRPr="00955776" w:rsidRDefault="00FE530E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til vedtak:</w:t>
      </w:r>
      <w:r w:rsidRPr="00955776">
        <w:rPr>
          <w:rFonts w:ascii="Arial" w:hAnsi="Arial" w:cs="Arial"/>
          <w:sz w:val="22"/>
          <w:szCs w:val="22"/>
        </w:rPr>
        <w:t xml:space="preserve"> </w:t>
      </w:r>
      <w:r w:rsidRPr="00955776">
        <w:rPr>
          <w:rFonts w:ascii="Arial" w:hAnsi="Arial" w:cs="Arial"/>
          <w:sz w:val="22"/>
          <w:szCs w:val="22"/>
        </w:rPr>
        <w:tab/>
        <w:t>Formuleres i styremøtet.</w:t>
      </w:r>
    </w:p>
    <w:p w:rsidR="00FE530E" w:rsidRPr="00955776" w:rsidRDefault="00FE530E" w:rsidP="00FE530E">
      <w:pPr>
        <w:rPr>
          <w:rFonts w:ascii="Arial" w:hAnsi="Arial" w:cs="Arial"/>
          <w:b/>
          <w:sz w:val="22"/>
          <w:szCs w:val="22"/>
        </w:rPr>
      </w:pPr>
    </w:p>
    <w:p w:rsidR="00FE530E" w:rsidRPr="00955776" w:rsidRDefault="00FE530E" w:rsidP="00FE530E">
      <w:pPr>
        <w:rPr>
          <w:rFonts w:ascii="Arial" w:hAnsi="Arial" w:cs="Arial"/>
          <w:b/>
          <w:sz w:val="22"/>
          <w:szCs w:val="22"/>
        </w:rPr>
      </w:pPr>
    </w:p>
    <w:p w:rsidR="00FE530E" w:rsidRPr="00955776" w:rsidRDefault="00AC2844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Sak 6</w:t>
      </w:r>
      <w:r w:rsidR="00FE530E" w:rsidRPr="00955776">
        <w:rPr>
          <w:rFonts w:ascii="Arial" w:hAnsi="Arial" w:cs="Arial"/>
          <w:b/>
          <w:sz w:val="22"/>
          <w:szCs w:val="22"/>
        </w:rPr>
        <w:t>/18</w:t>
      </w:r>
      <w:r w:rsidR="00FE530E" w:rsidRPr="00955776">
        <w:rPr>
          <w:rFonts w:ascii="Arial" w:hAnsi="Arial" w:cs="Arial"/>
          <w:b/>
          <w:sz w:val="22"/>
          <w:szCs w:val="22"/>
        </w:rPr>
        <w:tab/>
        <w:t>Lønnsjustering for generalsekretæren</w:t>
      </w:r>
    </w:p>
    <w:p w:rsidR="00FE530E" w:rsidRPr="00955776" w:rsidRDefault="00FE530E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  <w:t>Presidenten legger frem innstilling til lønnsjustering.</w:t>
      </w:r>
    </w:p>
    <w:p w:rsidR="00FE530E" w:rsidRPr="00955776" w:rsidRDefault="00FE530E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  <w:t xml:space="preserve">Hovedstyret vedtar konkret lønnsjustering for generalsekretæren. </w:t>
      </w:r>
    </w:p>
    <w:p w:rsidR="00FE530E" w:rsidRPr="00955776" w:rsidRDefault="00FE530E" w:rsidP="00FE530E">
      <w:pPr>
        <w:rPr>
          <w:rFonts w:ascii="Arial" w:hAnsi="Arial" w:cs="Arial"/>
          <w:sz w:val="22"/>
          <w:szCs w:val="22"/>
        </w:rPr>
      </w:pPr>
    </w:p>
    <w:p w:rsidR="004677D6" w:rsidRDefault="004677D6" w:rsidP="00FE530E">
      <w:pPr>
        <w:rPr>
          <w:rFonts w:ascii="Arial" w:hAnsi="Arial" w:cs="Arial"/>
          <w:b/>
          <w:sz w:val="22"/>
          <w:szCs w:val="22"/>
        </w:rPr>
      </w:pPr>
    </w:p>
    <w:p w:rsidR="00FE530E" w:rsidRPr="00955776" w:rsidRDefault="00FE530E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 xml:space="preserve">Forslag </w:t>
      </w:r>
    </w:p>
    <w:p w:rsidR="00FE530E" w:rsidRPr="00955776" w:rsidRDefault="00FE530E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til vedtak:</w:t>
      </w:r>
      <w:r w:rsidRPr="00955776">
        <w:rPr>
          <w:rFonts w:ascii="Arial" w:hAnsi="Arial" w:cs="Arial"/>
          <w:sz w:val="22"/>
          <w:szCs w:val="22"/>
        </w:rPr>
        <w:tab/>
        <w:t>Formuleres i styremøtet.</w:t>
      </w:r>
    </w:p>
    <w:p w:rsidR="00FE530E" w:rsidRPr="00955776" w:rsidRDefault="00FE530E" w:rsidP="00FE530E">
      <w:pPr>
        <w:rPr>
          <w:rFonts w:ascii="Arial" w:hAnsi="Arial" w:cs="Arial"/>
          <w:b/>
          <w:sz w:val="22"/>
          <w:szCs w:val="22"/>
        </w:rPr>
      </w:pPr>
    </w:p>
    <w:p w:rsidR="00AC2844" w:rsidRPr="00955776" w:rsidRDefault="00AC2844" w:rsidP="00FE530E">
      <w:pPr>
        <w:rPr>
          <w:rFonts w:ascii="Arial" w:hAnsi="Arial" w:cs="Arial"/>
          <w:b/>
          <w:sz w:val="22"/>
          <w:szCs w:val="22"/>
        </w:rPr>
      </w:pPr>
    </w:p>
    <w:p w:rsidR="00FE530E" w:rsidRPr="00955776" w:rsidRDefault="00FE530E" w:rsidP="00FE530E">
      <w:pPr>
        <w:rPr>
          <w:rFonts w:ascii="Arial" w:hAnsi="Arial" w:cs="Arial"/>
          <w:b/>
          <w:sz w:val="22"/>
          <w:szCs w:val="22"/>
        </w:rPr>
      </w:pPr>
    </w:p>
    <w:p w:rsidR="00FD5CCD" w:rsidRDefault="00AC2844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Sak 7</w:t>
      </w:r>
      <w:r w:rsidR="0014558C" w:rsidRPr="00955776">
        <w:rPr>
          <w:rFonts w:ascii="Arial" w:hAnsi="Arial" w:cs="Arial"/>
          <w:b/>
          <w:sz w:val="22"/>
          <w:szCs w:val="22"/>
        </w:rPr>
        <w:t>/18</w:t>
      </w:r>
      <w:r w:rsidR="00877B87" w:rsidRPr="00955776">
        <w:rPr>
          <w:rFonts w:ascii="Arial" w:hAnsi="Arial" w:cs="Arial"/>
          <w:b/>
          <w:sz w:val="22"/>
          <w:szCs w:val="22"/>
        </w:rPr>
        <w:tab/>
      </w:r>
      <w:r w:rsidR="004677D6">
        <w:rPr>
          <w:rFonts w:ascii="Arial" w:hAnsi="Arial" w:cs="Arial"/>
          <w:b/>
          <w:sz w:val="22"/>
          <w:szCs w:val="22"/>
        </w:rPr>
        <w:t>G</w:t>
      </w:r>
      <w:r w:rsidR="002B00E3">
        <w:rPr>
          <w:rFonts w:ascii="Arial" w:hAnsi="Arial" w:cs="Arial"/>
          <w:b/>
          <w:sz w:val="22"/>
          <w:szCs w:val="22"/>
        </w:rPr>
        <w:t xml:space="preserve">odkjenning av </w:t>
      </w:r>
      <w:r w:rsidR="004677D6">
        <w:rPr>
          <w:rFonts w:ascii="Arial" w:hAnsi="Arial" w:cs="Arial"/>
          <w:b/>
          <w:sz w:val="22"/>
          <w:szCs w:val="22"/>
        </w:rPr>
        <w:t>rammen for lønnsoppgjøret i sekretariatet</w:t>
      </w:r>
      <w:r w:rsidR="00FD5CCD">
        <w:rPr>
          <w:rFonts w:ascii="Arial" w:hAnsi="Arial" w:cs="Arial"/>
          <w:b/>
          <w:sz w:val="22"/>
          <w:szCs w:val="22"/>
        </w:rPr>
        <w:t xml:space="preserve">, </w:t>
      </w:r>
    </w:p>
    <w:p w:rsidR="002B00E3" w:rsidRPr="004945B8" w:rsidRDefault="00FD5CCD" w:rsidP="00FE53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utviklingsprosjekter CRM og kostnader </w:t>
      </w:r>
      <w:proofErr w:type="spellStart"/>
      <w:r>
        <w:rPr>
          <w:rFonts w:ascii="Arial" w:hAnsi="Arial" w:cs="Arial"/>
          <w:b/>
          <w:sz w:val="22"/>
          <w:szCs w:val="22"/>
        </w:rPr>
        <w:t>ifm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Landsmøte 2018</w:t>
      </w:r>
      <w:r w:rsidR="004945B8">
        <w:rPr>
          <w:rFonts w:ascii="Arial" w:hAnsi="Arial" w:cs="Arial"/>
          <w:b/>
          <w:sz w:val="22"/>
          <w:szCs w:val="22"/>
        </w:rPr>
        <w:tab/>
      </w:r>
      <w:r w:rsidR="004945B8">
        <w:rPr>
          <w:rFonts w:ascii="Arial" w:hAnsi="Arial" w:cs="Arial"/>
          <w:b/>
          <w:sz w:val="22"/>
          <w:szCs w:val="22"/>
        </w:rPr>
        <w:tab/>
      </w:r>
    </w:p>
    <w:p w:rsidR="002B00E3" w:rsidRDefault="002B00E3" w:rsidP="002B00E3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Sekretariatet legger frem grunnlagstall for forslag til ramme for lønnsjuster</w:t>
      </w:r>
      <w:r w:rsidR="00FD5CCD">
        <w:rPr>
          <w:rFonts w:ascii="Arial" w:hAnsi="Arial" w:cs="Arial"/>
          <w:sz w:val="22"/>
          <w:szCs w:val="22"/>
        </w:rPr>
        <w:t>ing for ansatte i sekretariatet</w:t>
      </w:r>
      <w:r w:rsidR="007C363C">
        <w:rPr>
          <w:rFonts w:ascii="Arial" w:hAnsi="Arial" w:cs="Arial"/>
          <w:sz w:val="22"/>
          <w:szCs w:val="22"/>
        </w:rPr>
        <w:t>,</w:t>
      </w:r>
      <w:r w:rsidR="00FD5CCD">
        <w:rPr>
          <w:rFonts w:ascii="Arial" w:hAnsi="Arial" w:cs="Arial"/>
          <w:sz w:val="22"/>
          <w:szCs w:val="22"/>
        </w:rPr>
        <w:t xml:space="preserve"> redegjør for forslag til utvik</w:t>
      </w:r>
      <w:r w:rsidR="007C363C">
        <w:rPr>
          <w:rFonts w:ascii="Arial" w:hAnsi="Arial" w:cs="Arial"/>
          <w:sz w:val="22"/>
          <w:szCs w:val="22"/>
        </w:rPr>
        <w:t>lingsprosjekter knyttet til CRM og går gjennom grunnlaget for antatt kostnad for gjennomføring av landsmøte 2018.</w:t>
      </w:r>
    </w:p>
    <w:p w:rsidR="002B00E3" w:rsidRDefault="00FD5CCD" w:rsidP="002B0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 xml:space="preserve">Styret drøfter og beslutter endelige rammer. </w:t>
      </w:r>
    </w:p>
    <w:p w:rsidR="00FD5CCD" w:rsidRPr="007C363C" w:rsidRDefault="007C363C" w:rsidP="002B00E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363C">
        <w:rPr>
          <w:rFonts w:ascii="Arial" w:hAnsi="Arial" w:cs="Arial"/>
          <w:b/>
        </w:rPr>
        <w:t>Vedlegg</w:t>
      </w:r>
    </w:p>
    <w:p w:rsidR="004677D6" w:rsidRDefault="004677D6" w:rsidP="002B00E3">
      <w:pPr>
        <w:rPr>
          <w:rFonts w:ascii="Arial" w:hAnsi="Arial" w:cs="Arial"/>
          <w:b/>
          <w:sz w:val="22"/>
          <w:szCs w:val="22"/>
        </w:rPr>
      </w:pPr>
    </w:p>
    <w:p w:rsidR="002B00E3" w:rsidRPr="002B00E3" w:rsidRDefault="002B00E3" w:rsidP="002B00E3">
      <w:pPr>
        <w:rPr>
          <w:rFonts w:ascii="Arial" w:hAnsi="Arial" w:cs="Arial"/>
          <w:b/>
          <w:sz w:val="22"/>
          <w:szCs w:val="22"/>
        </w:rPr>
      </w:pPr>
      <w:r w:rsidRPr="002B00E3">
        <w:rPr>
          <w:rFonts w:ascii="Arial" w:hAnsi="Arial" w:cs="Arial"/>
          <w:b/>
          <w:sz w:val="22"/>
          <w:szCs w:val="22"/>
        </w:rPr>
        <w:t xml:space="preserve">Forslag </w:t>
      </w:r>
    </w:p>
    <w:p w:rsidR="002B00E3" w:rsidRPr="002B00E3" w:rsidRDefault="002B00E3" w:rsidP="002B0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2B00E3">
        <w:rPr>
          <w:rFonts w:ascii="Arial" w:hAnsi="Arial" w:cs="Arial"/>
          <w:b/>
          <w:sz w:val="22"/>
          <w:szCs w:val="22"/>
        </w:rPr>
        <w:t>il vedtak: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Styret vedtar rammen som foreslått av generalsekretæren. </w:t>
      </w:r>
    </w:p>
    <w:p w:rsidR="002B00E3" w:rsidRDefault="002B00E3" w:rsidP="00FE530E">
      <w:pPr>
        <w:rPr>
          <w:rFonts w:ascii="Arial" w:hAnsi="Arial" w:cs="Arial"/>
          <w:b/>
          <w:sz w:val="22"/>
          <w:szCs w:val="22"/>
        </w:rPr>
      </w:pPr>
    </w:p>
    <w:p w:rsidR="004677D6" w:rsidRDefault="004677D6" w:rsidP="00FE530E">
      <w:pPr>
        <w:rPr>
          <w:rFonts w:ascii="Arial" w:hAnsi="Arial" w:cs="Arial"/>
          <w:b/>
          <w:sz w:val="22"/>
          <w:szCs w:val="22"/>
        </w:rPr>
      </w:pPr>
    </w:p>
    <w:p w:rsidR="006F6459" w:rsidRPr="00955776" w:rsidRDefault="002B00E3" w:rsidP="00FE53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8/18</w:t>
      </w:r>
      <w:r>
        <w:rPr>
          <w:rFonts w:ascii="Arial" w:hAnsi="Arial" w:cs="Arial"/>
          <w:b/>
          <w:sz w:val="22"/>
          <w:szCs w:val="22"/>
        </w:rPr>
        <w:tab/>
        <w:t>F</w:t>
      </w:r>
      <w:r w:rsidR="000B26E6" w:rsidRPr="00955776">
        <w:rPr>
          <w:rFonts w:ascii="Arial" w:hAnsi="Arial" w:cs="Arial"/>
          <w:b/>
          <w:sz w:val="22"/>
          <w:szCs w:val="22"/>
        </w:rPr>
        <w:t>orberedelse av oppgaver til landsmøte 2018</w:t>
      </w:r>
      <w:r w:rsidR="000B26E6" w:rsidRPr="00955776">
        <w:rPr>
          <w:rFonts w:ascii="Arial" w:hAnsi="Arial" w:cs="Arial"/>
          <w:b/>
          <w:sz w:val="22"/>
          <w:szCs w:val="22"/>
        </w:rPr>
        <w:tab/>
      </w:r>
      <w:r w:rsidR="004677D6">
        <w:rPr>
          <w:rFonts w:ascii="Arial" w:hAnsi="Arial" w:cs="Arial"/>
          <w:b/>
          <w:sz w:val="22"/>
          <w:szCs w:val="22"/>
        </w:rPr>
        <w:tab/>
      </w:r>
      <w:r w:rsidR="004677D6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4677D6" w:rsidRPr="004677D6">
        <w:rPr>
          <w:rFonts w:ascii="Arial" w:hAnsi="Arial" w:cs="Arial"/>
          <w:sz w:val="22"/>
          <w:szCs w:val="22"/>
        </w:rPr>
        <w:t>30 min</w:t>
      </w:r>
    </w:p>
    <w:p w:rsidR="007C363C" w:rsidRDefault="000B26E6" w:rsidP="00FE530E">
      <w:pPr>
        <w:ind w:left="1416"/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 xml:space="preserve">Hvilke oppgaver/saker skal forberedes for landsmøte 2018 og hvordan </w:t>
      </w:r>
    </w:p>
    <w:p w:rsidR="000B26E6" w:rsidRDefault="000B26E6" w:rsidP="00FE530E">
      <w:pPr>
        <w:ind w:left="1416"/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 xml:space="preserve">styret </w:t>
      </w:r>
      <w:r w:rsidR="007A3F5C">
        <w:rPr>
          <w:rFonts w:ascii="Arial" w:hAnsi="Arial" w:cs="Arial"/>
          <w:sz w:val="22"/>
          <w:szCs w:val="22"/>
        </w:rPr>
        <w:t xml:space="preserve">ønsker </w:t>
      </w:r>
      <w:r w:rsidRPr="00955776">
        <w:rPr>
          <w:rFonts w:ascii="Arial" w:hAnsi="Arial" w:cs="Arial"/>
          <w:sz w:val="22"/>
          <w:szCs w:val="22"/>
        </w:rPr>
        <w:t>å legge opp ar</w:t>
      </w:r>
      <w:r w:rsidR="006F6459" w:rsidRPr="00955776">
        <w:rPr>
          <w:rFonts w:ascii="Arial" w:hAnsi="Arial" w:cs="Arial"/>
          <w:sz w:val="22"/>
          <w:szCs w:val="22"/>
        </w:rPr>
        <w:t>beidet.</w:t>
      </w:r>
      <w:r w:rsidR="004677D6">
        <w:rPr>
          <w:rFonts w:ascii="Arial" w:hAnsi="Arial" w:cs="Arial"/>
          <w:sz w:val="22"/>
          <w:szCs w:val="22"/>
        </w:rPr>
        <w:t xml:space="preserve"> </w:t>
      </w:r>
    </w:p>
    <w:p w:rsidR="004677D6" w:rsidRDefault="004677D6" w:rsidP="00FE530E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Oversikt over oppgavene fremgår av vedlegget.</w:t>
      </w:r>
    </w:p>
    <w:p w:rsidR="004677D6" w:rsidRPr="004677D6" w:rsidRDefault="004677D6" w:rsidP="00FE530E">
      <w:pPr>
        <w:ind w:left="1416"/>
        <w:rPr>
          <w:rFonts w:ascii="Arial" w:hAnsi="Arial" w:cs="Arial"/>
          <w:b/>
          <w:sz w:val="18"/>
          <w:szCs w:val="18"/>
        </w:rPr>
      </w:pPr>
      <w:r w:rsidRPr="004677D6">
        <w:rPr>
          <w:rFonts w:ascii="Arial" w:hAnsi="Arial" w:cs="Arial"/>
          <w:b/>
          <w:sz w:val="18"/>
          <w:szCs w:val="18"/>
        </w:rPr>
        <w:t>Vedlegg</w:t>
      </w:r>
    </w:p>
    <w:p w:rsidR="000B26E6" w:rsidRPr="00955776" w:rsidRDefault="000B26E6" w:rsidP="00FE530E">
      <w:pPr>
        <w:rPr>
          <w:rFonts w:ascii="Arial" w:hAnsi="Arial" w:cs="Arial"/>
          <w:b/>
          <w:sz w:val="22"/>
          <w:szCs w:val="22"/>
        </w:rPr>
      </w:pPr>
    </w:p>
    <w:p w:rsidR="000B26E6" w:rsidRPr="00955776" w:rsidRDefault="000B26E6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 xml:space="preserve">Forslag </w:t>
      </w:r>
    </w:p>
    <w:p w:rsidR="000B26E6" w:rsidRPr="00955776" w:rsidRDefault="000B26E6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til vedtak</w:t>
      </w:r>
      <w:r w:rsidR="00AC2844" w:rsidRPr="00955776">
        <w:rPr>
          <w:rFonts w:ascii="Arial" w:hAnsi="Arial" w:cs="Arial"/>
          <w:b/>
          <w:sz w:val="22"/>
          <w:szCs w:val="22"/>
        </w:rPr>
        <w:t>:</w:t>
      </w:r>
    </w:p>
    <w:p w:rsidR="00AC2844" w:rsidRDefault="00AC2844" w:rsidP="00FE530E">
      <w:pPr>
        <w:rPr>
          <w:b/>
          <w:sz w:val="22"/>
          <w:szCs w:val="22"/>
        </w:rPr>
      </w:pPr>
    </w:p>
    <w:p w:rsidR="000B26E6" w:rsidRPr="00AC2844" w:rsidRDefault="000B26E6" w:rsidP="00FE530E">
      <w:pPr>
        <w:rPr>
          <w:b/>
          <w:sz w:val="22"/>
          <w:szCs w:val="22"/>
        </w:rPr>
      </w:pPr>
    </w:p>
    <w:p w:rsidR="006F6459" w:rsidRPr="004677D6" w:rsidRDefault="002B00E3" w:rsidP="00FE53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9/18</w:t>
      </w:r>
      <w:r w:rsidR="000B26E6" w:rsidRPr="00955776">
        <w:rPr>
          <w:rFonts w:ascii="Arial" w:hAnsi="Arial" w:cs="Arial"/>
          <w:b/>
          <w:sz w:val="22"/>
          <w:szCs w:val="22"/>
        </w:rPr>
        <w:tab/>
        <w:t>Topptillitsvalgtkonferansen – manglende interesse</w:t>
      </w:r>
      <w:r w:rsidR="000B26E6" w:rsidRPr="00955776">
        <w:rPr>
          <w:rFonts w:ascii="Arial" w:hAnsi="Arial" w:cs="Arial"/>
          <w:b/>
          <w:sz w:val="22"/>
          <w:szCs w:val="22"/>
        </w:rPr>
        <w:tab/>
      </w:r>
      <w:r w:rsidR="004677D6">
        <w:rPr>
          <w:rFonts w:ascii="Arial" w:hAnsi="Arial" w:cs="Arial"/>
          <w:b/>
          <w:sz w:val="22"/>
          <w:szCs w:val="22"/>
        </w:rPr>
        <w:tab/>
      </w:r>
      <w:r w:rsidR="004677D6">
        <w:rPr>
          <w:rFonts w:ascii="Arial" w:hAnsi="Arial" w:cs="Arial"/>
          <w:b/>
          <w:sz w:val="22"/>
          <w:szCs w:val="22"/>
        </w:rPr>
        <w:tab/>
      </w:r>
      <w:r w:rsidR="004677D6" w:rsidRPr="004677D6">
        <w:rPr>
          <w:rFonts w:ascii="Arial" w:hAnsi="Arial" w:cs="Arial"/>
          <w:sz w:val="22"/>
          <w:szCs w:val="22"/>
        </w:rPr>
        <w:t>30 min</w:t>
      </w:r>
    </w:p>
    <w:p w:rsidR="000B26E6" w:rsidRPr="00955776" w:rsidRDefault="006F6459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ab/>
      </w:r>
      <w:r w:rsidR="00FE530E" w:rsidRPr="00955776">
        <w:rPr>
          <w:rFonts w:ascii="Arial" w:hAnsi="Arial" w:cs="Arial"/>
          <w:b/>
          <w:sz w:val="22"/>
          <w:szCs w:val="22"/>
        </w:rPr>
        <w:tab/>
      </w:r>
      <w:r w:rsidR="000B26E6" w:rsidRPr="00955776">
        <w:rPr>
          <w:rFonts w:ascii="Arial" w:hAnsi="Arial" w:cs="Arial"/>
          <w:sz w:val="22"/>
          <w:szCs w:val="22"/>
        </w:rPr>
        <w:t>Hvordan få opp interessen for slike arrangement?</w:t>
      </w:r>
    </w:p>
    <w:p w:rsidR="000B26E6" w:rsidRPr="00955776" w:rsidRDefault="000B26E6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  <w:r w:rsidR="00FE530E"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>Skal topptillitsvalgtkonferansen fortsatt bestå?</w:t>
      </w:r>
    </w:p>
    <w:p w:rsidR="00AD1AE6" w:rsidRPr="007C363C" w:rsidRDefault="007C363C" w:rsidP="00FE53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t xml:space="preserve">Styret foretar en foreløpig drøfting av problemstillingen. </w:t>
      </w:r>
    </w:p>
    <w:p w:rsidR="000B26E6" w:rsidRPr="00955776" w:rsidRDefault="007C363C" w:rsidP="00FE53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Vedlegg</w:t>
      </w:r>
    </w:p>
    <w:p w:rsidR="00877B87" w:rsidRPr="00955776" w:rsidRDefault="00877B87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 xml:space="preserve">Forslag </w:t>
      </w:r>
    </w:p>
    <w:p w:rsidR="00877B87" w:rsidRPr="00955776" w:rsidRDefault="00877B87" w:rsidP="00FE530E">
      <w:pPr>
        <w:rPr>
          <w:rFonts w:ascii="Arial" w:hAnsi="Arial" w:cs="Arial"/>
          <w:bCs/>
          <w:color w:val="auto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til vedtak:</w:t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bCs/>
          <w:color w:val="auto"/>
          <w:sz w:val="22"/>
          <w:szCs w:val="22"/>
        </w:rPr>
        <w:t>Formuleres i styremøtet.</w:t>
      </w:r>
    </w:p>
    <w:p w:rsidR="005D5A2C" w:rsidRPr="00955776" w:rsidRDefault="002B00E3" w:rsidP="002B00E3">
      <w:pPr>
        <w:tabs>
          <w:tab w:val="left" w:pos="7365"/>
        </w:tabs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ab/>
      </w:r>
    </w:p>
    <w:p w:rsidR="005D5A2C" w:rsidRPr="00955776" w:rsidRDefault="005D5A2C" w:rsidP="00FE530E">
      <w:pPr>
        <w:rPr>
          <w:rFonts w:ascii="Arial" w:hAnsi="Arial" w:cs="Arial"/>
          <w:bCs/>
          <w:color w:val="auto"/>
          <w:sz w:val="22"/>
          <w:szCs w:val="22"/>
        </w:rPr>
      </w:pPr>
    </w:p>
    <w:p w:rsidR="0014558C" w:rsidRPr="004677D6" w:rsidRDefault="006F6459" w:rsidP="00FE530E">
      <w:pPr>
        <w:rPr>
          <w:rFonts w:ascii="Arial" w:hAnsi="Arial" w:cs="Arial"/>
          <w:color w:val="auto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Sak</w:t>
      </w:r>
      <w:r w:rsidR="002B00E3">
        <w:rPr>
          <w:rFonts w:ascii="Arial" w:hAnsi="Arial" w:cs="Arial"/>
          <w:b/>
          <w:sz w:val="22"/>
          <w:szCs w:val="22"/>
        </w:rPr>
        <w:t xml:space="preserve"> 10</w:t>
      </w:r>
      <w:r w:rsidR="0014558C" w:rsidRPr="00955776">
        <w:rPr>
          <w:rFonts w:ascii="Arial" w:hAnsi="Arial" w:cs="Arial"/>
          <w:b/>
          <w:sz w:val="22"/>
          <w:szCs w:val="22"/>
        </w:rPr>
        <w:t>/18</w:t>
      </w:r>
      <w:r w:rsidR="00877B87" w:rsidRPr="00955776">
        <w:rPr>
          <w:rFonts w:ascii="Arial" w:hAnsi="Arial" w:cs="Arial"/>
          <w:b/>
          <w:sz w:val="22"/>
          <w:szCs w:val="22"/>
        </w:rPr>
        <w:tab/>
      </w:r>
      <w:r w:rsidR="00FE530E" w:rsidRPr="00955776">
        <w:rPr>
          <w:rFonts w:ascii="Arial" w:hAnsi="Arial" w:cs="Arial"/>
          <w:b/>
          <w:sz w:val="22"/>
          <w:szCs w:val="22"/>
        </w:rPr>
        <w:t>Medlemstilbud – faglige a</w:t>
      </w:r>
      <w:r w:rsidR="000B26E6" w:rsidRPr="00955776">
        <w:rPr>
          <w:rFonts w:ascii="Arial" w:hAnsi="Arial" w:cs="Arial"/>
          <w:b/>
          <w:sz w:val="22"/>
          <w:szCs w:val="22"/>
        </w:rPr>
        <w:t>rrangement</w:t>
      </w:r>
      <w:r w:rsidR="004677D6">
        <w:rPr>
          <w:rFonts w:ascii="Arial" w:hAnsi="Arial" w:cs="Arial"/>
          <w:b/>
          <w:sz w:val="22"/>
          <w:szCs w:val="22"/>
        </w:rPr>
        <w:tab/>
      </w:r>
      <w:r w:rsidR="004677D6">
        <w:rPr>
          <w:rFonts w:ascii="Arial" w:hAnsi="Arial" w:cs="Arial"/>
          <w:b/>
          <w:sz w:val="22"/>
          <w:szCs w:val="22"/>
        </w:rPr>
        <w:tab/>
      </w:r>
      <w:r w:rsidR="004677D6">
        <w:rPr>
          <w:rFonts w:ascii="Arial" w:hAnsi="Arial" w:cs="Arial"/>
          <w:b/>
          <w:sz w:val="22"/>
          <w:szCs w:val="22"/>
        </w:rPr>
        <w:tab/>
      </w:r>
      <w:r w:rsidR="004677D6">
        <w:rPr>
          <w:rFonts w:ascii="Arial" w:hAnsi="Arial" w:cs="Arial"/>
          <w:b/>
          <w:sz w:val="22"/>
          <w:szCs w:val="22"/>
        </w:rPr>
        <w:tab/>
      </w:r>
      <w:r w:rsidR="004677D6">
        <w:rPr>
          <w:rFonts w:ascii="Arial" w:hAnsi="Arial" w:cs="Arial"/>
          <w:b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>30 min</w:t>
      </w:r>
    </w:p>
    <w:p w:rsidR="00FE530E" w:rsidRPr="00955776" w:rsidRDefault="006F6459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="004677D6">
        <w:rPr>
          <w:rFonts w:ascii="Arial" w:hAnsi="Arial" w:cs="Arial"/>
          <w:sz w:val="22"/>
          <w:szCs w:val="22"/>
        </w:rPr>
        <w:t xml:space="preserve">Styret fatter eventuelle vedtak basert på drøftelsene på styreseminaret. </w:t>
      </w:r>
    </w:p>
    <w:p w:rsidR="00AD1AE6" w:rsidRPr="00955776" w:rsidRDefault="00AD1AE6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</w:p>
    <w:p w:rsidR="00877B87" w:rsidRPr="00955776" w:rsidRDefault="00877B87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 xml:space="preserve">Forslag </w:t>
      </w:r>
    </w:p>
    <w:p w:rsidR="00877B87" w:rsidRPr="00955776" w:rsidRDefault="00877B87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til vedtak:</w:t>
      </w:r>
      <w:r w:rsidRPr="00955776">
        <w:rPr>
          <w:rFonts w:ascii="Arial" w:hAnsi="Arial" w:cs="Arial"/>
          <w:sz w:val="22"/>
          <w:szCs w:val="22"/>
        </w:rPr>
        <w:tab/>
      </w:r>
      <w:r w:rsidR="00FE530E" w:rsidRPr="00955776">
        <w:rPr>
          <w:rFonts w:ascii="Arial" w:hAnsi="Arial" w:cs="Arial"/>
          <w:sz w:val="22"/>
          <w:szCs w:val="22"/>
        </w:rPr>
        <w:t>F</w:t>
      </w:r>
      <w:r w:rsidRPr="00955776">
        <w:rPr>
          <w:rFonts w:ascii="Arial" w:hAnsi="Arial" w:cs="Arial"/>
          <w:sz w:val="22"/>
          <w:szCs w:val="22"/>
        </w:rPr>
        <w:t>ormuleres i styremøtet.</w:t>
      </w:r>
    </w:p>
    <w:p w:rsidR="00877B87" w:rsidRPr="00955776" w:rsidRDefault="00877B87" w:rsidP="00FE530E">
      <w:pPr>
        <w:rPr>
          <w:rFonts w:ascii="Arial" w:hAnsi="Arial" w:cs="Arial"/>
          <w:sz w:val="22"/>
          <w:szCs w:val="22"/>
        </w:rPr>
      </w:pPr>
    </w:p>
    <w:p w:rsidR="00877B87" w:rsidRPr="00955776" w:rsidRDefault="00877B87" w:rsidP="00FE530E">
      <w:pPr>
        <w:rPr>
          <w:rFonts w:ascii="Arial" w:hAnsi="Arial" w:cs="Arial"/>
          <w:sz w:val="22"/>
          <w:szCs w:val="22"/>
        </w:rPr>
      </w:pPr>
    </w:p>
    <w:p w:rsidR="00F96F3D" w:rsidRPr="00955776" w:rsidRDefault="00F96F3D" w:rsidP="00FE530E">
      <w:pPr>
        <w:rPr>
          <w:rFonts w:ascii="Arial" w:hAnsi="Arial" w:cs="Arial"/>
          <w:sz w:val="22"/>
          <w:szCs w:val="22"/>
        </w:rPr>
      </w:pPr>
    </w:p>
    <w:p w:rsidR="00A43E89" w:rsidRPr="00955776" w:rsidRDefault="00A43E89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Sa</w:t>
      </w:r>
      <w:r w:rsidR="002B00E3">
        <w:rPr>
          <w:rFonts w:ascii="Arial" w:hAnsi="Arial" w:cs="Arial"/>
          <w:b/>
          <w:sz w:val="22"/>
          <w:szCs w:val="22"/>
        </w:rPr>
        <w:t>k 11/18</w:t>
      </w:r>
      <w:r w:rsidR="0014558C" w:rsidRPr="00955776">
        <w:rPr>
          <w:rFonts w:ascii="Arial" w:hAnsi="Arial" w:cs="Arial"/>
          <w:b/>
          <w:sz w:val="22"/>
          <w:szCs w:val="22"/>
        </w:rPr>
        <w:tab/>
        <w:t>Satsingsområder for 2018</w:t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 w:rsidRPr="00C031ED">
        <w:rPr>
          <w:rFonts w:ascii="Arial" w:hAnsi="Arial" w:cs="Arial"/>
          <w:sz w:val="22"/>
          <w:szCs w:val="22"/>
        </w:rPr>
        <w:t>30 min</w:t>
      </w:r>
    </w:p>
    <w:p w:rsidR="00AC2844" w:rsidRPr="00C031ED" w:rsidRDefault="00C031ED" w:rsidP="00FE530E">
      <w:pPr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031ED">
        <w:rPr>
          <w:rFonts w:ascii="Arial" w:hAnsi="Arial" w:cs="Arial"/>
          <w:sz w:val="22"/>
          <w:szCs w:val="22"/>
        </w:rPr>
        <w:t>Styret fatter eventuelle vedtak basert på drøftelse på styreseminaret.</w:t>
      </w:r>
    </w:p>
    <w:p w:rsidR="00AC2844" w:rsidRPr="00AC2844" w:rsidRDefault="00AC2844" w:rsidP="00FE530E">
      <w:pPr>
        <w:rPr>
          <w:b/>
          <w:sz w:val="22"/>
          <w:szCs w:val="22"/>
        </w:rPr>
      </w:pPr>
    </w:p>
    <w:p w:rsidR="00A43E89" w:rsidRPr="00955776" w:rsidRDefault="00A43E89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 xml:space="preserve">Forslag </w:t>
      </w:r>
    </w:p>
    <w:p w:rsidR="00A43E89" w:rsidRPr="00955776" w:rsidRDefault="00A43E89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til vedtak:</w:t>
      </w:r>
      <w:r w:rsidRPr="00955776">
        <w:rPr>
          <w:rFonts w:ascii="Arial" w:hAnsi="Arial" w:cs="Arial"/>
          <w:sz w:val="22"/>
          <w:szCs w:val="22"/>
        </w:rPr>
        <w:t xml:space="preserve"> </w:t>
      </w:r>
      <w:r w:rsidRPr="00955776">
        <w:rPr>
          <w:rFonts w:ascii="Arial" w:hAnsi="Arial" w:cs="Arial"/>
          <w:sz w:val="22"/>
          <w:szCs w:val="22"/>
        </w:rPr>
        <w:tab/>
        <w:t>Formuleres i styremøte</w:t>
      </w:r>
      <w:r w:rsidR="003A06E3" w:rsidRPr="00955776">
        <w:rPr>
          <w:rFonts w:ascii="Arial" w:hAnsi="Arial" w:cs="Arial"/>
          <w:sz w:val="22"/>
          <w:szCs w:val="22"/>
        </w:rPr>
        <w:t>t</w:t>
      </w:r>
      <w:r w:rsidRPr="00955776">
        <w:rPr>
          <w:rFonts w:ascii="Arial" w:hAnsi="Arial" w:cs="Arial"/>
          <w:sz w:val="22"/>
          <w:szCs w:val="22"/>
        </w:rPr>
        <w:t>.</w:t>
      </w:r>
    </w:p>
    <w:p w:rsidR="00A43E89" w:rsidRPr="00955776" w:rsidRDefault="00A43E89" w:rsidP="00EC6BF1">
      <w:pPr>
        <w:spacing w:after="60"/>
        <w:ind w:left="1412" w:hanging="1412"/>
        <w:rPr>
          <w:rFonts w:ascii="Arial" w:hAnsi="Arial" w:cs="Arial"/>
          <w:sz w:val="22"/>
          <w:szCs w:val="22"/>
        </w:rPr>
      </w:pPr>
    </w:p>
    <w:p w:rsidR="00A43E89" w:rsidRPr="00955776" w:rsidRDefault="00A43E89" w:rsidP="00EC6BF1">
      <w:pPr>
        <w:spacing w:after="60"/>
        <w:ind w:left="1412" w:hanging="1412"/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 xml:space="preserve"> </w:t>
      </w:r>
    </w:p>
    <w:p w:rsidR="00877B87" w:rsidRPr="00955776" w:rsidRDefault="002B00E3" w:rsidP="00FE53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12/18</w:t>
      </w:r>
      <w:r w:rsidR="00877B87" w:rsidRPr="00955776">
        <w:rPr>
          <w:rFonts w:ascii="Arial" w:hAnsi="Arial" w:cs="Arial"/>
          <w:b/>
          <w:sz w:val="22"/>
          <w:szCs w:val="22"/>
        </w:rPr>
        <w:tab/>
      </w:r>
      <w:r w:rsidR="00203C0A" w:rsidRPr="00955776">
        <w:rPr>
          <w:rFonts w:ascii="Arial" w:hAnsi="Arial" w:cs="Arial"/>
          <w:b/>
          <w:sz w:val="22"/>
          <w:szCs w:val="22"/>
        </w:rPr>
        <w:t>Jury til rettssikkerhetsprisen</w:t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 w:rsidRPr="00C031ED">
        <w:rPr>
          <w:rFonts w:ascii="Arial" w:hAnsi="Arial" w:cs="Arial"/>
          <w:sz w:val="22"/>
          <w:szCs w:val="22"/>
        </w:rPr>
        <w:t>15 min</w:t>
      </w:r>
    </w:p>
    <w:p w:rsidR="0009692F" w:rsidRPr="00955776" w:rsidRDefault="0009692F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sz w:val="22"/>
          <w:szCs w:val="22"/>
        </w:rPr>
        <w:tab/>
      </w:r>
      <w:r w:rsidR="00AC2844"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>Hovedstyret utnevne</w:t>
      </w:r>
      <w:r w:rsidR="00AC2844" w:rsidRPr="00955776">
        <w:rPr>
          <w:rFonts w:ascii="Arial" w:hAnsi="Arial" w:cs="Arial"/>
          <w:sz w:val="22"/>
          <w:szCs w:val="22"/>
        </w:rPr>
        <w:t>r</w:t>
      </w:r>
      <w:r w:rsidRPr="00955776">
        <w:rPr>
          <w:rFonts w:ascii="Arial" w:hAnsi="Arial" w:cs="Arial"/>
          <w:sz w:val="22"/>
          <w:szCs w:val="22"/>
        </w:rPr>
        <w:t xml:space="preserve"> juryen for Rettssikkehetsprisen.</w:t>
      </w:r>
    </w:p>
    <w:p w:rsidR="00FE530E" w:rsidRPr="007C363C" w:rsidRDefault="00AC2844" w:rsidP="007C363C">
      <w:pPr>
        <w:rPr>
          <w:rFonts w:ascii="Arial" w:hAnsi="Arial" w:cs="Arial"/>
          <w:b/>
        </w:rPr>
      </w:pPr>
      <w:r w:rsidRPr="00955776">
        <w:rPr>
          <w:rFonts w:ascii="Arial" w:hAnsi="Arial" w:cs="Arial"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ab/>
      </w:r>
      <w:r w:rsidR="007C363C" w:rsidRPr="007C363C">
        <w:rPr>
          <w:rFonts w:ascii="Arial" w:hAnsi="Arial" w:cs="Arial"/>
          <w:b/>
        </w:rPr>
        <w:t>Vedlegg</w:t>
      </w:r>
    </w:p>
    <w:p w:rsidR="00F96F3D" w:rsidRPr="00955776" w:rsidRDefault="00F96F3D" w:rsidP="00FE530E">
      <w:pPr>
        <w:rPr>
          <w:rFonts w:ascii="Arial" w:hAnsi="Arial" w:cs="Arial"/>
          <w:sz w:val="22"/>
          <w:szCs w:val="22"/>
        </w:rPr>
      </w:pPr>
    </w:p>
    <w:p w:rsidR="00877B87" w:rsidRPr="00955776" w:rsidRDefault="00AC2844" w:rsidP="00FE530E">
      <w:pPr>
        <w:rPr>
          <w:rFonts w:ascii="Arial" w:hAnsi="Arial" w:cs="Arial"/>
          <w:b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Forslag</w:t>
      </w:r>
    </w:p>
    <w:p w:rsidR="00AC2844" w:rsidRDefault="00AC2844" w:rsidP="00FE530E">
      <w:pPr>
        <w:rPr>
          <w:rFonts w:ascii="Arial" w:hAnsi="Arial" w:cs="Arial"/>
          <w:sz w:val="22"/>
          <w:szCs w:val="22"/>
        </w:rPr>
      </w:pPr>
      <w:r w:rsidRPr="00955776">
        <w:rPr>
          <w:rFonts w:ascii="Arial" w:hAnsi="Arial" w:cs="Arial"/>
          <w:b/>
          <w:sz w:val="22"/>
          <w:szCs w:val="22"/>
        </w:rPr>
        <w:t>til vedtak:</w:t>
      </w:r>
      <w:r w:rsidRPr="00955776">
        <w:rPr>
          <w:rFonts w:ascii="Arial" w:hAnsi="Arial" w:cs="Arial"/>
          <w:b/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>Formuleres i styremøte</w:t>
      </w:r>
    </w:p>
    <w:p w:rsidR="007C363C" w:rsidRDefault="007C363C" w:rsidP="00FE530E">
      <w:pPr>
        <w:rPr>
          <w:rFonts w:ascii="Arial" w:hAnsi="Arial" w:cs="Arial"/>
          <w:sz w:val="22"/>
          <w:szCs w:val="22"/>
        </w:rPr>
      </w:pPr>
    </w:p>
    <w:p w:rsidR="00560E2A" w:rsidRDefault="00560E2A" w:rsidP="00FE530E">
      <w:pPr>
        <w:rPr>
          <w:rFonts w:ascii="Arial" w:hAnsi="Arial" w:cs="Arial"/>
          <w:sz w:val="22"/>
          <w:szCs w:val="22"/>
        </w:rPr>
      </w:pPr>
    </w:p>
    <w:p w:rsidR="00560E2A" w:rsidRPr="00560E2A" w:rsidRDefault="002B00E3" w:rsidP="00FE53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13/18</w:t>
      </w:r>
      <w:r w:rsidR="00560E2A" w:rsidRPr="00560E2A">
        <w:rPr>
          <w:rFonts w:ascii="Arial" w:hAnsi="Arial" w:cs="Arial"/>
          <w:b/>
          <w:sz w:val="22"/>
          <w:szCs w:val="22"/>
        </w:rPr>
        <w:tab/>
        <w:t>Godkjenning av vedtektene til Bedriftsjuristene</w:t>
      </w:r>
      <w:r w:rsidR="007C363C">
        <w:rPr>
          <w:rFonts w:ascii="Arial" w:hAnsi="Arial" w:cs="Arial"/>
          <w:b/>
          <w:sz w:val="22"/>
          <w:szCs w:val="22"/>
        </w:rPr>
        <w:tab/>
      </w:r>
      <w:r w:rsidR="007C363C">
        <w:rPr>
          <w:rFonts w:ascii="Arial" w:hAnsi="Arial" w:cs="Arial"/>
          <w:b/>
          <w:sz w:val="22"/>
          <w:szCs w:val="22"/>
        </w:rPr>
        <w:tab/>
      </w:r>
      <w:r w:rsidR="007C363C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 w:rsidRPr="00C031ED">
        <w:rPr>
          <w:rFonts w:ascii="Arial" w:hAnsi="Arial" w:cs="Arial"/>
          <w:sz w:val="22"/>
          <w:szCs w:val="22"/>
        </w:rPr>
        <w:t>10 min</w:t>
      </w:r>
    </w:p>
    <w:p w:rsidR="00560E2A" w:rsidRDefault="007C363C" w:rsidP="00FE53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Leder av JF-P redegjør for forslag til endringer i vedtektene. </w:t>
      </w:r>
    </w:p>
    <w:p w:rsidR="007C363C" w:rsidRDefault="007C363C" w:rsidP="00FE530E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363C">
        <w:rPr>
          <w:rFonts w:ascii="Arial" w:hAnsi="Arial" w:cs="Arial"/>
          <w:b/>
        </w:rPr>
        <w:t>Vedlegg</w:t>
      </w:r>
    </w:p>
    <w:p w:rsidR="007A3F5C" w:rsidRPr="007C363C" w:rsidRDefault="007A3F5C" w:rsidP="00FE530E">
      <w:pPr>
        <w:rPr>
          <w:rFonts w:ascii="Arial" w:hAnsi="Arial" w:cs="Arial"/>
          <w:b/>
        </w:rPr>
      </w:pPr>
    </w:p>
    <w:p w:rsidR="007A3F5C" w:rsidRDefault="007A3F5C" w:rsidP="00FE530E">
      <w:pPr>
        <w:rPr>
          <w:rFonts w:ascii="Arial" w:hAnsi="Arial" w:cs="Arial"/>
          <w:b/>
          <w:sz w:val="22"/>
          <w:szCs w:val="22"/>
        </w:rPr>
      </w:pPr>
    </w:p>
    <w:p w:rsidR="00560E2A" w:rsidRPr="00560E2A" w:rsidRDefault="00560E2A" w:rsidP="00FE530E">
      <w:pPr>
        <w:rPr>
          <w:rFonts w:ascii="Arial" w:hAnsi="Arial" w:cs="Arial"/>
          <w:b/>
          <w:sz w:val="22"/>
          <w:szCs w:val="22"/>
        </w:rPr>
      </w:pPr>
      <w:r w:rsidRPr="00560E2A">
        <w:rPr>
          <w:rFonts w:ascii="Arial" w:hAnsi="Arial" w:cs="Arial"/>
          <w:b/>
          <w:sz w:val="22"/>
          <w:szCs w:val="22"/>
        </w:rPr>
        <w:t xml:space="preserve">Forslag </w:t>
      </w:r>
    </w:p>
    <w:p w:rsidR="00560E2A" w:rsidRDefault="00560E2A" w:rsidP="00FE530E">
      <w:pPr>
        <w:rPr>
          <w:rFonts w:ascii="Arial" w:hAnsi="Arial" w:cs="Arial"/>
          <w:sz w:val="22"/>
          <w:szCs w:val="22"/>
        </w:rPr>
      </w:pPr>
      <w:r w:rsidRPr="00560E2A">
        <w:rPr>
          <w:rFonts w:ascii="Arial" w:hAnsi="Arial" w:cs="Arial"/>
          <w:b/>
          <w:sz w:val="22"/>
          <w:szCs w:val="22"/>
        </w:rPr>
        <w:t>til vedtak:</w:t>
      </w:r>
      <w:r>
        <w:rPr>
          <w:rFonts w:ascii="Arial" w:hAnsi="Arial" w:cs="Arial"/>
          <w:sz w:val="22"/>
          <w:szCs w:val="22"/>
        </w:rPr>
        <w:tab/>
      </w:r>
      <w:r w:rsidR="002B00E3">
        <w:rPr>
          <w:rFonts w:ascii="Arial" w:hAnsi="Arial" w:cs="Arial"/>
          <w:sz w:val="22"/>
          <w:szCs w:val="22"/>
        </w:rPr>
        <w:t>Formuleres i styremøte</w:t>
      </w:r>
    </w:p>
    <w:p w:rsidR="002B00E3" w:rsidRDefault="002B00E3" w:rsidP="00FE530E">
      <w:pPr>
        <w:rPr>
          <w:rFonts w:ascii="Arial" w:hAnsi="Arial" w:cs="Arial"/>
          <w:sz w:val="22"/>
          <w:szCs w:val="22"/>
        </w:rPr>
      </w:pPr>
    </w:p>
    <w:p w:rsidR="002B00E3" w:rsidRPr="00C031ED" w:rsidRDefault="002B00E3" w:rsidP="00FE530E">
      <w:pPr>
        <w:rPr>
          <w:rFonts w:ascii="Arial" w:hAnsi="Arial" w:cs="Arial"/>
          <w:sz w:val="22"/>
          <w:szCs w:val="22"/>
        </w:rPr>
      </w:pPr>
      <w:r w:rsidRPr="002B00E3">
        <w:rPr>
          <w:rFonts w:ascii="Arial" w:hAnsi="Arial" w:cs="Arial"/>
          <w:b/>
          <w:sz w:val="22"/>
          <w:szCs w:val="22"/>
        </w:rPr>
        <w:t>Sak 14/18</w:t>
      </w:r>
      <w:r w:rsidRPr="002B00E3">
        <w:rPr>
          <w:rFonts w:ascii="Arial" w:hAnsi="Arial" w:cs="Arial"/>
          <w:b/>
          <w:sz w:val="22"/>
          <w:szCs w:val="22"/>
        </w:rPr>
        <w:tab/>
        <w:t>Støtteskriv/partshjelp i sak for Arbeidsretten</w:t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b/>
          <w:sz w:val="22"/>
          <w:szCs w:val="22"/>
        </w:rPr>
        <w:tab/>
      </w:r>
      <w:r w:rsidR="00C031ED">
        <w:rPr>
          <w:rFonts w:ascii="Arial" w:hAnsi="Arial" w:cs="Arial"/>
          <w:sz w:val="22"/>
          <w:szCs w:val="22"/>
        </w:rPr>
        <w:t>30 min</w:t>
      </w:r>
    </w:p>
    <w:p w:rsidR="007A3F5C" w:rsidRDefault="002B00E3" w:rsidP="002B00E3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Norsk Sykepleierforbund har tatt ut stevning for Arbeidsretten. </w:t>
      </w:r>
    </w:p>
    <w:p w:rsidR="007A3F5C" w:rsidRDefault="002B00E3" w:rsidP="002B00E3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Saken gjelder organisasjonene rett til å velge tillitsvalgt i tariffområdet </w:t>
      </w:r>
    </w:p>
    <w:p w:rsidR="002B00E3" w:rsidRDefault="002B00E3" w:rsidP="002B00E3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HUK-Virke. </w:t>
      </w:r>
    </w:p>
    <w:p w:rsidR="002B00E3" w:rsidRPr="007C363C" w:rsidRDefault="007C363C" w:rsidP="002B00E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363C">
        <w:rPr>
          <w:rFonts w:ascii="Arial" w:hAnsi="Arial" w:cs="Arial"/>
          <w:b/>
        </w:rPr>
        <w:t>Vedlegg</w:t>
      </w:r>
    </w:p>
    <w:p w:rsidR="007C363C" w:rsidRDefault="007C363C" w:rsidP="002B00E3">
      <w:pPr>
        <w:rPr>
          <w:rFonts w:ascii="Arial" w:hAnsi="Arial" w:cs="Arial"/>
          <w:sz w:val="22"/>
          <w:szCs w:val="22"/>
        </w:rPr>
      </w:pPr>
    </w:p>
    <w:p w:rsidR="007C363C" w:rsidRDefault="007C363C" w:rsidP="002B00E3">
      <w:pPr>
        <w:rPr>
          <w:rFonts w:ascii="Arial" w:hAnsi="Arial" w:cs="Arial"/>
          <w:sz w:val="22"/>
          <w:szCs w:val="22"/>
        </w:rPr>
      </w:pPr>
    </w:p>
    <w:p w:rsidR="002B00E3" w:rsidRPr="002B00E3" w:rsidRDefault="002B00E3" w:rsidP="002B00E3">
      <w:pPr>
        <w:rPr>
          <w:rFonts w:ascii="Arial" w:hAnsi="Arial" w:cs="Arial"/>
          <w:b/>
          <w:sz w:val="22"/>
          <w:szCs w:val="22"/>
        </w:rPr>
      </w:pPr>
      <w:r w:rsidRPr="002B00E3">
        <w:rPr>
          <w:rFonts w:ascii="Arial" w:hAnsi="Arial" w:cs="Arial"/>
          <w:b/>
          <w:sz w:val="22"/>
          <w:szCs w:val="22"/>
        </w:rPr>
        <w:t xml:space="preserve">Forslag </w:t>
      </w:r>
    </w:p>
    <w:p w:rsidR="002B00E3" w:rsidRDefault="002B00E3" w:rsidP="002B00E3">
      <w:pPr>
        <w:rPr>
          <w:rFonts w:ascii="Arial" w:hAnsi="Arial" w:cs="Arial"/>
          <w:b/>
          <w:sz w:val="22"/>
          <w:szCs w:val="22"/>
        </w:rPr>
      </w:pPr>
      <w:r w:rsidRPr="002B00E3">
        <w:rPr>
          <w:rFonts w:ascii="Arial" w:hAnsi="Arial" w:cs="Arial"/>
          <w:b/>
          <w:sz w:val="22"/>
          <w:szCs w:val="22"/>
        </w:rPr>
        <w:t xml:space="preserve">til vedtak: </w:t>
      </w:r>
      <w:r>
        <w:rPr>
          <w:rFonts w:ascii="Arial" w:hAnsi="Arial" w:cs="Arial"/>
          <w:b/>
          <w:sz w:val="22"/>
          <w:szCs w:val="22"/>
        </w:rPr>
        <w:tab/>
      </w:r>
    </w:p>
    <w:p w:rsidR="004A3696" w:rsidRDefault="004A3696" w:rsidP="002B00E3">
      <w:pPr>
        <w:rPr>
          <w:rFonts w:ascii="Arial" w:hAnsi="Arial" w:cs="Arial"/>
          <w:b/>
          <w:sz w:val="22"/>
          <w:szCs w:val="22"/>
        </w:rPr>
      </w:pPr>
    </w:p>
    <w:p w:rsidR="004A3696" w:rsidRDefault="004A3696" w:rsidP="002B00E3">
      <w:pPr>
        <w:rPr>
          <w:rFonts w:ascii="Arial" w:hAnsi="Arial" w:cs="Arial"/>
          <w:b/>
          <w:sz w:val="22"/>
          <w:szCs w:val="22"/>
        </w:rPr>
      </w:pPr>
    </w:p>
    <w:p w:rsidR="004A3696" w:rsidRDefault="00C031ED" w:rsidP="002B0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15</w:t>
      </w:r>
      <w:r w:rsidR="004A3696">
        <w:rPr>
          <w:rFonts w:ascii="Arial" w:hAnsi="Arial" w:cs="Arial"/>
          <w:b/>
          <w:sz w:val="22"/>
          <w:szCs w:val="22"/>
        </w:rPr>
        <w:t>/18</w:t>
      </w:r>
      <w:r w:rsidR="004A3696">
        <w:rPr>
          <w:rFonts w:ascii="Arial" w:hAnsi="Arial" w:cs="Arial"/>
          <w:b/>
          <w:sz w:val="22"/>
          <w:szCs w:val="22"/>
        </w:rPr>
        <w:tab/>
        <w:t>Eventuelt</w:t>
      </w:r>
    </w:p>
    <w:p w:rsidR="004A3696" w:rsidRDefault="004A3696" w:rsidP="002B00E3">
      <w:pPr>
        <w:rPr>
          <w:rFonts w:ascii="Arial" w:hAnsi="Arial" w:cs="Arial"/>
          <w:b/>
          <w:sz w:val="22"/>
          <w:szCs w:val="22"/>
        </w:rPr>
      </w:pPr>
    </w:p>
    <w:p w:rsidR="004A3696" w:rsidRDefault="004A3696" w:rsidP="002B00E3">
      <w:pPr>
        <w:rPr>
          <w:rFonts w:ascii="Arial" w:hAnsi="Arial" w:cs="Arial"/>
          <w:b/>
          <w:sz w:val="22"/>
          <w:szCs w:val="22"/>
        </w:rPr>
      </w:pPr>
    </w:p>
    <w:p w:rsidR="004A3696" w:rsidRPr="002B00E3" w:rsidRDefault="004A3696" w:rsidP="002B00E3">
      <w:pPr>
        <w:rPr>
          <w:rFonts w:ascii="Arial" w:hAnsi="Arial" w:cs="Arial"/>
          <w:b/>
          <w:sz w:val="22"/>
          <w:szCs w:val="22"/>
        </w:rPr>
      </w:pPr>
    </w:p>
    <w:p w:rsidR="00877B87" w:rsidRPr="00955776" w:rsidRDefault="00877B87" w:rsidP="00FE530E">
      <w:pPr>
        <w:rPr>
          <w:rFonts w:ascii="Arial" w:hAnsi="Arial" w:cs="Arial"/>
        </w:rPr>
      </w:pPr>
    </w:p>
    <w:p w:rsidR="00877B87" w:rsidRPr="00955776" w:rsidRDefault="00877B87" w:rsidP="00FE530E">
      <w:pPr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955776">
        <w:rPr>
          <w:rFonts w:ascii="Arial" w:hAnsi="Arial" w:cs="Arial"/>
          <w:b/>
          <w:color w:val="auto"/>
          <w:sz w:val="22"/>
          <w:szCs w:val="22"/>
        </w:rPr>
        <w:t>Informasjonssaker</w:t>
      </w:r>
      <w:proofErr w:type="spellEnd"/>
    </w:p>
    <w:p w:rsidR="00877B87" w:rsidRPr="006F6459" w:rsidRDefault="00877B87" w:rsidP="00FE530E">
      <w:pPr>
        <w:rPr>
          <w:u w:val="single"/>
        </w:rPr>
      </w:pPr>
    </w:p>
    <w:p w:rsidR="00877B87" w:rsidRPr="006F6459" w:rsidRDefault="00877B87" w:rsidP="00FE530E">
      <w:pPr>
        <w:rPr>
          <w:color w:val="auto"/>
        </w:rPr>
      </w:pPr>
    </w:p>
    <w:p w:rsidR="00877B87" w:rsidRPr="00955776" w:rsidRDefault="00C031ED" w:rsidP="00FE530E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16/</w:t>
      </w:r>
      <w:r w:rsidR="002B00E3">
        <w:rPr>
          <w:rFonts w:ascii="Arial" w:hAnsi="Arial" w:cs="Arial"/>
          <w:b/>
          <w:sz w:val="22"/>
          <w:szCs w:val="22"/>
        </w:rPr>
        <w:t>18</w:t>
      </w:r>
      <w:r w:rsidR="00877B87" w:rsidRPr="00955776">
        <w:rPr>
          <w:rFonts w:ascii="Arial" w:hAnsi="Arial" w:cs="Arial"/>
          <w:b/>
          <w:sz w:val="22"/>
          <w:szCs w:val="22"/>
        </w:rPr>
        <w:tab/>
      </w:r>
      <w:r w:rsidR="00877B87" w:rsidRPr="00955776">
        <w:rPr>
          <w:rFonts w:ascii="Arial" w:hAnsi="Arial" w:cs="Arial"/>
          <w:b/>
          <w:color w:val="auto"/>
          <w:sz w:val="22"/>
          <w:szCs w:val="22"/>
        </w:rPr>
        <w:t>Orientering om aktuelle høringer</w:t>
      </w:r>
    </w:p>
    <w:p w:rsidR="00955776" w:rsidRDefault="00877B87" w:rsidP="00955776">
      <w:pPr>
        <w:ind w:left="1410"/>
        <w:rPr>
          <w:rFonts w:ascii="Arial" w:hAnsi="Arial" w:cs="Arial"/>
          <w:sz w:val="22"/>
          <w:szCs w:val="22"/>
        </w:rPr>
      </w:pPr>
      <w:r w:rsidRPr="00AC2844">
        <w:rPr>
          <w:sz w:val="22"/>
          <w:szCs w:val="22"/>
        </w:rPr>
        <w:tab/>
      </w:r>
      <w:r w:rsidR="00C031ED" w:rsidRPr="00C031ED">
        <w:rPr>
          <w:rFonts w:ascii="Arial" w:hAnsi="Arial" w:cs="Arial"/>
          <w:sz w:val="22"/>
          <w:szCs w:val="22"/>
        </w:rPr>
        <w:t xml:space="preserve">Styret oppfordres til å </w:t>
      </w:r>
      <w:r w:rsidR="00C031ED">
        <w:rPr>
          <w:rFonts w:ascii="Arial" w:hAnsi="Arial" w:cs="Arial"/>
          <w:sz w:val="22"/>
          <w:szCs w:val="22"/>
        </w:rPr>
        <w:t>gå</w:t>
      </w:r>
      <w:r w:rsidR="00C031ED" w:rsidRPr="00C031ED">
        <w:rPr>
          <w:rFonts w:ascii="Arial" w:hAnsi="Arial" w:cs="Arial"/>
          <w:sz w:val="22"/>
          <w:szCs w:val="22"/>
        </w:rPr>
        <w:t xml:space="preserve"> gjennom oversikten over innkomne høringer</w:t>
      </w:r>
      <w:r w:rsidR="00C031ED">
        <w:rPr>
          <w:rFonts w:ascii="Arial" w:hAnsi="Arial" w:cs="Arial"/>
          <w:sz w:val="22"/>
          <w:szCs w:val="22"/>
        </w:rPr>
        <w:t xml:space="preserve"> jevnlig og fortløpende melde inn eventuelle s</w:t>
      </w:r>
      <w:r w:rsidR="00C031ED" w:rsidRPr="00C031ED">
        <w:rPr>
          <w:rFonts w:ascii="Arial" w:hAnsi="Arial" w:cs="Arial"/>
          <w:sz w:val="22"/>
          <w:szCs w:val="22"/>
        </w:rPr>
        <w:t xml:space="preserve">ynspunkter </w:t>
      </w:r>
      <w:r w:rsidR="00C031ED">
        <w:rPr>
          <w:rFonts w:ascii="Arial" w:hAnsi="Arial" w:cs="Arial"/>
          <w:sz w:val="22"/>
          <w:szCs w:val="22"/>
        </w:rPr>
        <w:t>på hvilke høringer det bør avgis</w:t>
      </w:r>
      <w:r w:rsidR="00955776" w:rsidRPr="00C031ED">
        <w:rPr>
          <w:rFonts w:ascii="Arial" w:hAnsi="Arial" w:cs="Arial"/>
          <w:sz w:val="22"/>
          <w:szCs w:val="22"/>
        </w:rPr>
        <w:t xml:space="preserve"> høringssvar på.</w:t>
      </w:r>
    </w:p>
    <w:p w:rsidR="00C031ED" w:rsidRPr="00C031ED" w:rsidRDefault="004945B8" w:rsidP="00955776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Styret drøfter konkrete saker i styremøte ved behov. </w:t>
      </w:r>
    </w:p>
    <w:p w:rsidR="00877B87" w:rsidRPr="00C031ED" w:rsidRDefault="00877B87" w:rsidP="00FE530E">
      <w:pPr>
        <w:rPr>
          <w:rFonts w:ascii="Arial" w:hAnsi="Arial" w:cs="Arial"/>
          <w:sz w:val="22"/>
          <w:szCs w:val="22"/>
        </w:rPr>
      </w:pPr>
      <w:r w:rsidRPr="00C031ED">
        <w:rPr>
          <w:rFonts w:ascii="Arial" w:hAnsi="Arial" w:cs="Arial"/>
          <w:sz w:val="22"/>
          <w:szCs w:val="22"/>
        </w:rPr>
        <w:tab/>
      </w:r>
      <w:r w:rsidRPr="00C031ED">
        <w:rPr>
          <w:rFonts w:ascii="Arial" w:hAnsi="Arial" w:cs="Arial"/>
          <w:sz w:val="22"/>
          <w:szCs w:val="22"/>
        </w:rPr>
        <w:tab/>
      </w:r>
    </w:p>
    <w:p w:rsidR="007049EF" w:rsidRPr="00AC2844" w:rsidRDefault="007049EF" w:rsidP="00877B87">
      <w:pPr>
        <w:spacing w:after="60"/>
        <w:ind w:left="1412" w:hanging="1412"/>
        <w:rPr>
          <w:rFonts w:ascii="Arial" w:hAnsi="Arial" w:cs="Arial"/>
          <w:b/>
          <w:sz w:val="22"/>
          <w:szCs w:val="22"/>
        </w:rPr>
      </w:pPr>
    </w:p>
    <w:p w:rsidR="00877B87" w:rsidRPr="00AC2844" w:rsidRDefault="00C031ED" w:rsidP="00FE530E">
      <w:pPr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17</w:t>
      </w:r>
      <w:r w:rsidR="002B00E3">
        <w:rPr>
          <w:rFonts w:ascii="Arial" w:hAnsi="Arial" w:cs="Arial"/>
          <w:b/>
          <w:sz w:val="22"/>
          <w:szCs w:val="22"/>
        </w:rPr>
        <w:t>/18</w:t>
      </w:r>
      <w:r w:rsidR="00877B87" w:rsidRPr="00AC2844">
        <w:rPr>
          <w:b/>
          <w:sz w:val="22"/>
          <w:szCs w:val="22"/>
        </w:rPr>
        <w:tab/>
      </w:r>
      <w:r w:rsidR="00877B87" w:rsidRPr="00955776">
        <w:rPr>
          <w:rFonts w:ascii="Arial" w:hAnsi="Arial" w:cs="Arial"/>
          <w:b/>
          <w:sz w:val="22"/>
          <w:szCs w:val="22"/>
        </w:rPr>
        <w:t>Informasjon fra JUS</w:t>
      </w:r>
      <w:r w:rsidR="004945B8">
        <w:rPr>
          <w:rFonts w:ascii="Arial" w:hAnsi="Arial" w:cs="Arial"/>
          <w:b/>
          <w:sz w:val="22"/>
          <w:szCs w:val="22"/>
        </w:rPr>
        <w:tab/>
      </w:r>
      <w:r w:rsidR="004945B8">
        <w:rPr>
          <w:rFonts w:ascii="Arial" w:hAnsi="Arial" w:cs="Arial"/>
          <w:b/>
          <w:sz w:val="22"/>
          <w:szCs w:val="22"/>
        </w:rPr>
        <w:tab/>
      </w:r>
      <w:r w:rsidR="004945B8">
        <w:rPr>
          <w:rFonts w:ascii="Arial" w:hAnsi="Arial" w:cs="Arial"/>
          <w:b/>
          <w:sz w:val="22"/>
          <w:szCs w:val="22"/>
        </w:rPr>
        <w:tab/>
      </w:r>
      <w:r w:rsidR="004945B8">
        <w:rPr>
          <w:rFonts w:ascii="Arial" w:hAnsi="Arial" w:cs="Arial"/>
          <w:b/>
          <w:sz w:val="22"/>
          <w:szCs w:val="22"/>
        </w:rPr>
        <w:tab/>
      </w:r>
      <w:r w:rsidR="004945B8">
        <w:rPr>
          <w:rFonts w:ascii="Arial" w:hAnsi="Arial" w:cs="Arial"/>
          <w:b/>
          <w:sz w:val="22"/>
          <w:szCs w:val="22"/>
        </w:rPr>
        <w:tab/>
      </w:r>
      <w:r w:rsidR="004945B8">
        <w:rPr>
          <w:rFonts w:ascii="Arial" w:hAnsi="Arial" w:cs="Arial"/>
          <w:b/>
          <w:sz w:val="22"/>
          <w:szCs w:val="22"/>
        </w:rPr>
        <w:tab/>
      </w:r>
      <w:r w:rsidR="004945B8">
        <w:rPr>
          <w:rFonts w:ascii="Arial" w:hAnsi="Arial" w:cs="Arial"/>
          <w:b/>
          <w:sz w:val="22"/>
          <w:szCs w:val="22"/>
        </w:rPr>
        <w:tab/>
      </w:r>
      <w:r w:rsidR="004945B8">
        <w:rPr>
          <w:rFonts w:ascii="Arial" w:hAnsi="Arial" w:cs="Arial"/>
          <w:b/>
          <w:sz w:val="22"/>
          <w:szCs w:val="22"/>
        </w:rPr>
        <w:tab/>
      </w:r>
      <w:r w:rsidR="004945B8" w:rsidRPr="004945B8">
        <w:rPr>
          <w:rFonts w:ascii="Arial" w:hAnsi="Arial" w:cs="Arial"/>
          <w:sz w:val="22"/>
          <w:szCs w:val="22"/>
        </w:rPr>
        <w:t>5 min</w:t>
      </w:r>
    </w:p>
    <w:p w:rsidR="00877B87" w:rsidRPr="00955776" w:rsidRDefault="00877B87" w:rsidP="00FE530E">
      <w:pPr>
        <w:rPr>
          <w:rFonts w:ascii="Arial" w:hAnsi="Arial" w:cs="Arial"/>
          <w:sz w:val="22"/>
          <w:szCs w:val="22"/>
        </w:rPr>
      </w:pPr>
      <w:r w:rsidRPr="00AC2844">
        <w:rPr>
          <w:sz w:val="22"/>
          <w:szCs w:val="22"/>
        </w:rPr>
        <w:tab/>
      </w:r>
      <w:r w:rsidR="00FE530E" w:rsidRPr="00AC2844">
        <w:rPr>
          <w:sz w:val="22"/>
          <w:szCs w:val="22"/>
        </w:rPr>
        <w:tab/>
      </w:r>
      <w:r w:rsidRPr="00955776">
        <w:rPr>
          <w:rFonts w:ascii="Arial" w:hAnsi="Arial" w:cs="Arial"/>
          <w:sz w:val="22"/>
          <w:szCs w:val="22"/>
        </w:rPr>
        <w:t>Generalsekretæren informerer om status i JUS.</w:t>
      </w:r>
    </w:p>
    <w:p w:rsidR="00F528D6" w:rsidRPr="006F6459" w:rsidRDefault="00F528D6" w:rsidP="00877B87">
      <w:pPr>
        <w:spacing w:after="60"/>
        <w:ind w:left="1412" w:hanging="1412"/>
        <w:rPr>
          <w:rFonts w:ascii="Arial" w:hAnsi="Arial" w:cs="Arial"/>
          <w:sz w:val="22"/>
          <w:szCs w:val="22"/>
        </w:rPr>
      </w:pPr>
    </w:p>
    <w:p w:rsidR="00877B87" w:rsidRPr="006F6459" w:rsidRDefault="00877B87" w:rsidP="00877B8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A43E89" w:rsidRPr="006F6459" w:rsidRDefault="00A43E89" w:rsidP="00877B8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A43E89" w:rsidRPr="006F6459" w:rsidRDefault="00A43E89" w:rsidP="00877B8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AC2844" w:rsidRDefault="00AC2844" w:rsidP="00877B8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877B87" w:rsidRPr="006F6459" w:rsidRDefault="00877B87" w:rsidP="00877B8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F6459">
        <w:rPr>
          <w:rFonts w:ascii="Arial" w:hAnsi="Arial" w:cs="Arial"/>
          <w:sz w:val="22"/>
          <w:szCs w:val="22"/>
        </w:rPr>
        <w:t>Med vennlig hilsen</w:t>
      </w:r>
    </w:p>
    <w:p w:rsidR="00877B87" w:rsidRPr="006F6459" w:rsidRDefault="00877B87" w:rsidP="00877B8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F645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5DBFF49" wp14:editId="53DD5CA6">
            <wp:extent cx="1268730" cy="527050"/>
            <wp:effectExtent l="0" t="0" r="7620" b="635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3830EE" wp14:editId="7CBA187D">
            <wp:extent cx="1820545" cy="494030"/>
            <wp:effectExtent l="0" t="0" r="8255" b="127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87" w:rsidRPr="006F6459" w:rsidRDefault="00877B87" w:rsidP="00877B87">
      <w:pPr>
        <w:rPr>
          <w:rFonts w:ascii="Arial" w:hAnsi="Arial" w:cs="Arial"/>
          <w:sz w:val="22"/>
          <w:szCs w:val="22"/>
        </w:rPr>
      </w:pPr>
      <w:r w:rsidRPr="006F6459">
        <w:rPr>
          <w:rFonts w:ascii="Arial" w:hAnsi="Arial" w:cs="Arial"/>
          <w:sz w:val="22"/>
          <w:szCs w:val="22"/>
        </w:rPr>
        <w:t>Curt A Lier</w:t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  <w:t>Magne Skram Hegerberg</w:t>
      </w:r>
    </w:p>
    <w:p w:rsidR="00877B87" w:rsidRPr="006F6459" w:rsidRDefault="00877B87" w:rsidP="00877B87">
      <w:pPr>
        <w:rPr>
          <w:rFonts w:ascii="Arial" w:hAnsi="Arial" w:cs="Arial"/>
          <w:sz w:val="22"/>
          <w:szCs w:val="22"/>
        </w:rPr>
      </w:pPr>
      <w:r w:rsidRPr="006F6459">
        <w:rPr>
          <w:rFonts w:ascii="Arial" w:hAnsi="Arial" w:cs="Arial"/>
          <w:sz w:val="22"/>
          <w:szCs w:val="22"/>
        </w:rPr>
        <w:t>president</w:t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</w:r>
      <w:r w:rsidRPr="006F6459">
        <w:rPr>
          <w:rFonts w:ascii="Arial" w:hAnsi="Arial" w:cs="Arial"/>
          <w:sz w:val="22"/>
          <w:szCs w:val="22"/>
        </w:rPr>
        <w:tab/>
        <w:t>generalsekretær</w:t>
      </w:r>
    </w:p>
    <w:p w:rsidR="00877B87" w:rsidRPr="006F6459" w:rsidRDefault="00877B87" w:rsidP="00877B87">
      <w:pPr>
        <w:rPr>
          <w:rFonts w:ascii="Arial" w:hAnsi="Arial" w:cs="Arial"/>
          <w:sz w:val="22"/>
          <w:szCs w:val="22"/>
        </w:rPr>
      </w:pPr>
    </w:p>
    <w:p w:rsidR="00877B87" w:rsidRPr="006F6459" w:rsidRDefault="00877B87" w:rsidP="00877B87">
      <w:pPr>
        <w:pStyle w:val="NormalWeb"/>
        <w:rPr>
          <w:rFonts w:ascii="Arial" w:hAnsi="Arial" w:cs="Arial"/>
          <w:sz w:val="22"/>
          <w:szCs w:val="22"/>
        </w:rPr>
      </w:pPr>
    </w:p>
    <w:p w:rsidR="00877B87" w:rsidRPr="006F6459" w:rsidRDefault="00877B87" w:rsidP="00877B87">
      <w:pPr>
        <w:pStyle w:val="NormalWeb"/>
        <w:rPr>
          <w:rFonts w:ascii="Arial" w:hAnsi="Arial" w:cs="Arial"/>
          <w:sz w:val="22"/>
          <w:szCs w:val="22"/>
        </w:rPr>
      </w:pPr>
      <w:r w:rsidRPr="006F6459">
        <w:rPr>
          <w:rFonts w:ascii="Arial" w:hAnsi="Arial" w:cs="Arial"/>
          <w:sz w:val="22"/>
          <w:szCs w:val="22"/>
        </w:rPr>
        <w:t xml:space="preserve">Flybilletter bestilles hos vår reisebyråforbindelse, VIA </w:t>
      </w:r>
      <w:proofErr w:type="spellStart"/>
      <w:r w:rsidRPr="006F6459">
        <w:rPr>
          <w:rFonts w:ascii="Arial" w:hAnsi="Arial" w:cs="Arial"/>
          <w:sz w:val="22"/>
          <w:szCs w:val="22"/>
        </w:rPr>
        <w:t>Egencia</w:t>
      </w:r>
      <w:proofErr w:type="spellEnd"/>
      <w:r w:rsidRPr="006F6459">
        <w:rPr>
          <w:rFonts w:ascii="Arial" w:hAnsi="Arial" w:cs="Arial"/>
          <w:sz w:val="22"/>
          <w:szCs w:val="22"/>
        </w:rPr>
        <w:t xml:space="preserve">. Alle billetter skal bestilles online. For å kunne bestille må du registrere din profil, og det gjør du her: </w:t>
      </w:r>
      <w:hyperlink r:id="rId10" w:history="1">
        <w:r w:rsidRPr="006F6459">
          <w:rPr>
            <w:rStyle w:val="Hyperkobling"/>
            <w:rFonts w:ascii="Arial" w:hAnsi="Arial" w:cs="Arial"/>
            <w:sz w:val="22"/>
            <w:szCs w:val="22"/>
          </w:rPr>
          <w:t>Profilregistrering</w:t>
        </w:r>
      </w:hyperlink>
      <w:r w:rsidRPr="006F6459">
        <w:rPr>
          <w:rFonts w:ascii="Arial" w:hAnsi="Arial" w:cs="Arial"/>
          <w:sz w:val="22"/>
          <w:szCs w:val="22"/>
        </w:rPr>
        <w:t xml:space="preserve"> Prosjektnummer må alltid oppgis ved bestilling. Hovedstyrets prosjektnummer er </w:t>
      </w:r>
      <w:r w:rsidRPr="006F6459">
        <w:rPr>
          <w:rFonts w:ascii="Arial" w:hAnsi="Arial" w:cs="Arial"/>
          <w:b/>
          <w:sz w:val="22"/>
          <w:szCs w:val="22"/>
        </w:rPr>
        <w:t>50040.</w:t>
      </w:r>
      <w:r w:rsidRPr="006F6459">
        <w:rPr>
          <w:rFonts w:ascii="Arial" w:hAnsi="Arial" w:cs="Arial"/>
          <w:sz w:val="22"/>
          <w:szCs w:val="22"/>
        </w:rPr>
        <w:t xml:space="preserve"> </w:t>
      </w:r>
    </w:p>
    <w:p w:rsidR="006F6459" w:rsidRPr="006F6459" w:rsidRDefault="006F6459">
      <w:pPr>
        <w:pStyle w:val="NormalWeb"/>
        <w:rPr>
          <w:rFonts w:ascii="Arial" w:hAnsi="Arial" w:cs="Arial"/>
          <w:sz w:val="22"/>
          <w:szCs w:val="22"/>
        </w:rPr>
      </w:pPr>
    </w:p>
    <w:sectPr w:rsidR="006F6459" w:rsidRPr="006F6459" w:rsidSect="00D141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701" w:right="1503" w:bottom="1956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65" w:rsidRDefault="003F0365" w:rsidP="00866BBF">
      <w:r>
        <w:separator/>
      </w:r>
    </w:p>
  </w:endnote>
  <w:endnote w:type="continuationSeparator" w:id="0">
    <w:p w:rsidR="003F0365" w:rsidRDefault="003F0365" w:rsidP="008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ABB3F40" wp14:editId="4C763ECF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9" name="Straight Connector 29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Text Box 30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 w:rsidRPr="003C3BB7">
                              <w:t>Norges Juristforbund</w:t>
                            </w:r>
                          </w:p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 w:rsidRPr="003C3BB7">
                              <w:t>Juristenes Hus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 w:rsidRPr="003C3BB7">
                              <w:t xml:space="preserve">Kristian </w:t>
                            </w:r>
                            <w:proofErr w:type="spellStart"/>
                            <w:r w:rsidRPr="003C3BB7">
                              <w:t>Augustsgt</w:t>
                            </w:r>
                            <w:proofErr w:type="spellEnd"/>
                            <w:r w:rsidRPr="003C3BB7">
                              <w:t xml:space="preserve">. </w:t>
                            </w:r>
                            <w:r>
                              <w:t>9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</w:pPr>
                            <w:proofErr w:type="gramStart"/>
                            <w:r>
                              <w:t>Sentralbord  40</w:t>
                            </w:r>
                            <w:proofErr w:type="gramEnd"/>
                            <w:r>
                              <w:t xml:space="preserve"> 00 24 25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>
                              <w:t>www.juristforbundet.no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Text Box 288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215FA3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BB3F40" id="Group 28" o:spid="_x0000_s1026" style="position:absolute;margin-left:53.85pt;margin-top:755.55pt;width:487.85pt;height:56.4pt;z-index:251668480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">
              <v:line id="Straight Connector 29" o:spid="_x0000_s1027" style="position:absolute;visibility:visible;mso-wrap-style:square" from="0,0" to="61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c2cUAAADbAAAADwAAAGRycy9kb3ducmV2LnhtbESPQWvCQBSE70L/w/IKvUjdNAex0U0Q&#10;S4sni6lUvD2yz00w+zZktxr767sFweMwM98wi2KwrThT7xvHCl4mCQjiyumGjYLd1/vzDIQPyBpb&#10;x6TgSh6K/GG0wEy7C2/pXAYjIoR9hgrqELpMSl/VZNFPXEccvaPrLYYoeyN1j5cIt61Mk2QqLTYc&#10;F2rsaFVTdSp/rILx8mg2O32Q5u33Y/stm/Jzn66UenoclnMQgYZwD9/aa60gfYX/L/EH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tc2cUAAADbAAAADwAAAAAAAAAA&#10;AAAAAAChAgAAZHJzL2Rvd25yZXYueG1sUEsFBgAAAAAEAAQA+QAAAJMDAAAAAA==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top:1070;width:13671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<v:textbox inset="0,0,0,0">
                  <w:txbxContent>
                    <w:p w:rsidR="000F32E4" w:rsidRPr="003C3BB7" w:rsidRDefault="000F32E4" w:rsidP="004D215B">
                      <w:pPr>
                        <w:pStyle w:val="Bunntekst"/>
                      </w:pPr>
                      <w:r w:rsidRPr="003C3BB7">
                        <w:t>Norges Juristforbund</w:t>
                      </w:r>
                    </w:p>
                    <w:p w:rsidR="000F32E4" w:rsidRPr="003C3BB7" w:rsidRDefault="000F32E4" w:rsidP="004D215B">
                      <w:pPr>
                        <w:pStyle w:val="Bunntekst"/>
                      </w:pPr>
                      <w:r w:rsidRPr="003C3BB7">
                        <w:t>Juristenes Hus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 w:rsidRPr="003C3BB7">
                        <w:t xml:space="preserve">Kristian Augustsgt. </w:t>
                      </w:r>
                      <w:r>
                        <w:t>9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31" o:spid="_x0000_s1029" type="#_x0000_t202" style="position:absolute;left:1367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uscYA&#10;AADbAAAADwAAAGRycy9kb3ducmV2LnhtbESPX0vDQBDE34V+h2MLfbOXWJA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uscYAAADbAAAADwAAAAAAAAAAAAAAAACYAgAAZHJz&#10;L2Rvd25yZXYueG1sUEsFBgAAAAAEAAQA9QAAAIsD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</w:pPr>
                      <w:r>
                        <w:t>Sentralbord  40 00 24 25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>
                        <w:t>www.juristforbundet.no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288" o:spid="_x0000_s1030" type="#_x0000_t202" style="position:absolute;left:4588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jC8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W1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GjC8MAAADcAAAADwAAAAAAAAAAAAAAAACYAgAAZHJzL2Rv&#10;d25yZXYueG1sUEsFBgAAAAAEAAQA9QAAAIgD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955776">
                        <w:fldChar w:fldCharType="begin"/>
                      </w:r>
                      <w:r w:rsidR="00955776">
                        <w:instrText xml:space="preserve"> NUMPAGES  \* Arabic  \* MERGEFORMAT </w:instrText>
                      </w:r>
                      <w:r w:rsidR="00955776">
                        <w:fldChar w:fldCharType="separate"/>
                      </w:r>
                      <w:r w:rsidR="00215FA3">
                        <w:rPr>
                          <w:noProof/>
                        </w:rPr>
                        <w:t>4</w:t>
                      </w:r>
                      <w:r w:rsidR="00955776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546CC1" wp14:editId="14DD14FD">
              <wp:simplePos x="0" y="0"/>
              <wp:positionH relativeFrom="page">
                <wp:posOffset>683741</wp:posOffset>
              </wp:positionH>
              <wp:positionV relativeFrom="page">
                <wp:posOffset>9597081</wp:posOffset>
              </wp:positionV>
              <wp:extent cx="6195600" cy="716400"/>
              <wp:effectExtent l="0" t="0" r="15240" b="762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4" name="Straight Connector 24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Text Box 27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3E7DAE">
                              <w:rPr>
                                <w:noProof/>
                              </w:rPr>
                              <w:t>5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3E7DAE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46CC1" id="Group 23" o:spid="_x0000_s1031" style="position:absolute;margin-left:53.85pt;margin-top:755.7pt;width:487.85pt;height:56.4pt;z-index:251666432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">
              <v:line id="Straight Connector 24" o:spid="_x0000_s1032" style="position:absolute;visibility:visible;mso-wrap-style:square" from="0,0" to="6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left:4588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3E7DAE"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3E7DAE">
                          <w:rPr>
                            <w:noProof/>
                          </w:rPr>
                          <w:t>5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2B00E3">
      <w:t>Innkalling hovedstyremøte 1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1EE2C3" wp14:editId="43EE1E55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8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Pr="003C3BB7" w:rsidRDefault="000F32E4" w:rsidP="00371787">
                            <w:pPr>
                              <w:pStyle w:val="Bunntekst"/>
                            </w:pPr>
                            <w:r w:rsidRPr="003C3BB7">
                              <w:t>Norges Juristforbund</w:t>
                            </w:r>
                          </w:p>
                          <w:p w:rsidR="000F32E4" w:rsidRPr="003C3BB7" w:rsidRDefault="000F32E4" w:rsidP="00371787">
                            <w:pPr>
                              <w:pStyle w:val="Bunntekst"/>
                            </w:pPr>
                            <w:r w:rsidRPr="003C3BB7">
                              <w:t>Juristenes Hus</w:t>
                            </w:r>
                          </w:p>
                          <w:p w:rsidR="000F32E4" w:rsidRDefault="000F32E4" w:rsidP="00371787">
                            <w:pPr>
                              <w:pStyle w:val="Bunntekst"/>
                            </w:pPr>
                            <w:r w:rsidRPr="003C3BB7">
                              <w:t>Kristian Augusts</w:t>
                            </w:r>
                            <w:r w:rsidR="006B54E3">
                              <w:t xml:space="preserve"> </w:t>
                            </w:r>
                            <w:r w:rsidRPr="003C3BB7">
                              <w:t>g</w:t>
                            </w:r>
                            <w:r w:rsidR="006B54E3">
                              <w:t>a</w:t>
                            </w:r>
                            <w:r w:rsidRPr="003C3BB7">
                              <w:t>t</w:t>
                            </w:r>
                            <w:r w:rsidR="006B54E3">
                              <w:t>e</w:t>
                            </w:r>
                            <w:r w:rsidRPr="003C3BB7">
                              <w:t xml:space="preserve"> </w:t>
                            </w:r>
                            <w:r>
                              <w:t>9</w:t>
                            </w:r>
                          </w:p>
                          <w:p w:rsidR="000F32E4" w:rsidRDefault="000F32E4" w:rsidP="00371787">
                            <w:pPr>
                              <w:pStyle w:val="Bunntekst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BB4B85">
                            <w:pPr>
                              <w:pStyle w:val="Bunntekst"/>
                            </w:pPr>
                            <w:proofErr w:type="gramStart"/>
                            <w:r>
                              <w:t>Sentralbord  40</w:t>
                            </w:r>
                            <w:proofErr w:type="gramEnd"/>
                            <w:r>
                              <w:t xml:space="preserve"> 00 24 25</w:t>
                            </w:r>
                          </w:p>
                          <w:p w:rsidR="000F32E4" w:rsidRDefault="000F32E4" w:rsidP="00BB4B85">
                            <w:pPr>
                              <w:pStyle w:val="Bunntekst"/>
                            </w:pPr>
                            <w:r>
                              <w:t>www.juristforbundet.no</w:t>
                            </w:r>
                          </w:p>
                          <w:p w:rsidR="000F32E4" w:rsidRDefault="000F32E4" w:rsidP="00BB4B85">
                            <w:pPr>
                              <w:pStyle w:val="Bunntekst"/>
                            </w:pPr>
                          </w:p>
                          <w:p w:rsidR="000F32E4" w:rsidRPr="003C3BB7" w:rsidRDefault="000F32E4" w:rsidP="00BB4B85">
                            <w:pPr>
                              <w:pStyle w:val="Bunntekst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A12641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3E7DAE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3E7DAE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EE2C3" id="Group 22" o:spid="_x0000_s1034" style="position:absolute;margin-left:53.85pt;margin-top:755.55pt;width:487.85pt;height:56.4pt;z-index:251664384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">
              <v:line id="Straight Connector 2" o:spid="_x0000_s1035" style="position:absolute;visibility:visible;mso-wrap-style:square" from="0,0" to="6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" strokecolor="gray [1629]" strokeweight=".25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top:1070;width:13671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<v:textbox inset="0,0,0,0">
                  <w:txbxContent>
                    <w:p w:rsidR="000F32E4" w:rsidRPr="003C3BB7" w:rsidRDefault="000F32E4" w:rsidP="00371787">
                      <w:pPr>
                        <w:pStyle w:val="Bunntekst"/>
                      </w:pPr>
                      <w:r w:rsidRPr="003C3BB7">
                        <w:t>Norges Juristforbund</w:t>
                      </w:r>
                    </w:p>
                    <w:p w:rsidR="000F32E4" w:rsidRPr="003C3BB7" w:rsidRDefault="000F32E4" w:rsidP="00371787">
                      <w:pPr>
                        <w:pStyle w:val="Bunntekst"/>
                      </w:pPr>
                      <w:r w:rsidRPr="003C3BB7">
                        <w:t>Juristenes Hus</w:t>
                      </w:r>
                    </w:p>
                    <w:p w:rsidR="000F32E4" w:rsidRDefault="000F32E4" w:rsidP="00371787">
                      <w:pPr>
                        <w:pStyle w:val="Bunntekst"/>
                      </w:pPr>
                      <w:r w:rsidRPr="003C3BB7">
                        <w:t>Kristian Augusts</w:t>
                      </w:r>
                      <w:r w:rsidR="006B54E3">
                        <w:t xml:space="preserve"> </w:t>
                      </w:r>
                      <w:r w:rsidRPr="003C3BB7">
                        <w:t>g</w:t>
                      </w:r>
                      <w:r w:rsidR="006B54E3">
                        <w:t>a</w:t>
                      </w:r>
                      <w:r w:rsidRPr="003C3BB7">
                        <w:t>t</w:t>
                      </w:r>
                      <w:r w:rsidR="006B54E3">
                        <w:t>e</w:t>
                      </w:r>
                      <w:r w:rsidRPr="003C3BB7">
                        <w:t xml:space="preserve"> </w:t>
                      </w:r>
                      <w:r>
                        <w:t>9</w:t>
                      </w:r>
                    </w:p>
                    <w:p w:rsidR="000F32E4" w:rsidRDefault="000F32E4" w:rsidP="00371787">
                      <w:pPr>
                        <w:pStyle w:val="Bunntekst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9" o:spid="_x0000_s1037" type="#_x0000_t202" style="position:absolute;left:1367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<v:textbox inset="0,0,0,0">
                  <w:txbxContent>
                    <w:p w:rsidR="000F32E4" w:rsidRDefault="000F32E4" w:rsidP="00BB4B85">
                      <w:pPr>
                        <w:pStyle w:val="Bunntekst"/>
                      </w:pPr>
                      <w:proofErr w:type="gramStart"/>
                      <w:r>
                        <w:t>Sentralbord  40</w:t>
                      </w:r>
                      <w:proofErr w:type="gramEnd"/>
                      <w:r>
                        <w:t xml:space="preserve"> 00 24 25</w:t>
                      </w:r>
                    </w:p>
                    <w:p w:rsidR="000F32E4" w:rsidRDefault="000F32E4" w:rsidP="00BB4B85">
                      <w:pPr>
                        <w:pStyle w:val="Bunntekst"/>
                      </w:pPr>
                      <w:r>
                        <w:t>www.juristforbundet.no</w:t>
                      </w:r>
                    </w:p>
                    <w:p w:rsidR="000F32E4" w:rsidRDefault="000F32E4" w:rsidP="00BB4B85">
                      <w:pPr>
                        <w:pStyle w:val="Bunntekst"/>
                      </w:pPr>
                    </w:p>
                    <w:p w:rsidR="000F32E4" w:rsidRPr="003C3BB7" w:rsidRDefault="000F32E4" w:rsidP="00BB4B85">
                      <w:pPr>
                        <w:pStyle w:val="Bunntekst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12" o:spid="_x0000_s1038" type="#_x0000_t202" style="position:absolute;left:4588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<v:textbox inset="0,0,0,0">
                  <w:txbxContent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A12641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3E7DAE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3E7DAE">
                          <w:rPr>
                            <w:noProof/>
                          </w:rPr>
                          <w:t>5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65" w:rsidRDefault="003F0365" w:rsidP="00866BBF">
      <w:r>
        <w:separator/>
      </w:r>
    </w:p>
  </w:footnote>
  <w:footnote w:type="continuationSeparator" w:id="0">
    <w:p w:rsidR="003F0365" w:rsidRDefault="003F0365" w:rsidP="0086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E4" w:rsidRPr="00866BBF" w:rsidRDefault="000F32E4" w:rsidP="00774A56">
    <w:pPr>
      <w:pStyle w:val="Topptekst"/>
      <w:tabs>
        <w:tab w:val="left" w:pos="28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E4" w:rsidRDefault="000F32E4">
    <w:pPr>
      <w:pStyle w:val="Top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07ADE8B" wp14:editId="04B8298E">
          <wp:simplePos x="0" y="0"/>
          <wp:positionH relativeFrom="page">
            <wp:posOffset>5641975</wp:posOffset>
          </wp:positionH>
          <wp:positionV relativeFrom="page">
            <wp:posOffset>353901</wp:posOffset>
          </wp:positionV>
          <wp:extent cx="1472400" cy="14328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ristforbund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8CE"/>
    <w:multiLevelType w:val="hybridMultilevel"/>
    <w:tmpl w:val="01A8E106"/>
    <w:lvl w:ilvl="0" w:tplc="639818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601EE4"/>
    <w:multiLevelType w:val="hybridMultilevel"/>
    <w:tmpl w:val="168EB7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7D3C"/>
    <w:multiLevelType w:val="hybridMultilevel"/>
    <w:tmpl w:val="FF4CD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41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2A16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DC3"/>
    <w:multiLevelType w:val="hybridMultilevel"/>
    <w:tmpl w:val="A01AA7CC"/>
    <w:lvl w:ilvl="0" w:tplc="2F1832BC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62B4ACF"/>
    <w:multiLevelType w:val="hybridMultilevel"/>
    <w:tmpl w:val="1676EAA8"/>
    <w:lvl w:ilvl="0" w:tplc="BE681E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254164"/>
    <w:multiLevelType w:val="hybridMultilevel"/>
    <w:tmpl w:val="385EE0D4"/>
    <w:lvl w:ilvl="0" w:tplc="944EEDAA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1F5991"/>
    <w:multiLevelType w:val="hybridMultilevel"/>
    <w:tmpl w:val="B6D0DC8A"/>
    <w:lvl w:ilvl="0" w:tplc="2E528C16">
      <w:start w:val="1"/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B381418"/>
    <w:multiLevelType w:val="hybridMultilevel"/>
    <w:tmpl w:val="5DCCE1E8"/>
    <w:lvl w:ilvl="0" w:tplc="0820EC5E">
      <w:start w:val="8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5"/>
    <w:rsid w:val="000157F5"/>
    <w:rsid w:val="00020EEC"/>
    <w:rsid w:val="00046966"/>
    <w:rsid w:val="00060E59"/>
    <w:rsid w:val="00071F81"/>
    <w:rsid w:val="00086426"/>
    <w:rsid w:val="0009692F"/>
    <w:rsid w:val="000A0780"/>
    <w:rsid w:val="000A24F3"/>
    <w:rsid w:val="000B26E6"/>
    <w:rsid w:val="000E1E90"/>
    <w:rsid w:val="000F32E4"/>
    <w:rsid w:val="0010478E"/>
    <w:rsid w:val="001116E2"/>
    <w:rsid w:val="00121D54"/>
    <w:rsid w:val="00122AE8"/>
    <w:rsid w:val="00143E34"/>
    <w:rsid w:val="0014558C"/>
    <w:rsid w:val="001510D9"/>
    <w:rsid w:val="00171639"/>
    <w:rsid w:val="00181434"/>
    <w:rsid w:val="001C53C8"/>
    <w:rsid w:val="001E6649"/>
    <w:rsid w:val="001F220C"/>
    <w:rsid w:val="00203C0A"/>
    <w:rsid w:val="00215FA3"/>
    <w:rsid w:val="002814EE"/>
    <w:rsid w:val="00295F18"/>
    <w:rsid w:val="002A15DA"/>
    <w:rsid w:val="002B00E3"/>
    <w:rsid w:val="002B7AE4"/>
    <w:rsid w:val="002C4AC9"/>
    <w:rsid w:val="002E5DED"/>
    <w:rsid w:val="002F2455"/>
    <w:rsid w:val="00324C58"/>
    <w:rsid w:val="003269EF"/>
    <w:rsid w:val="00351748"/>
    <w:rsid w:val="00351B15"/>
    <w:rsid w:val="00351F38"/>
    <w:rsid w:val="00367DE4"/>
    <w:rsid w:val="00371787"/>
    <w:rsid w:val="00376921"/>
    <w:rsid w:val="003A06E3"/>
    <w:rsid w:val="003C3BB7"/>
    <w:rsid w:val="003C597C"/>
    <w:rsid w:val="003E0307"/>
    <w:rsid w:val="003E41C8"/>
    <w:rsid w:val="003E6227"/>
    <w:rsid w:val="003E7DAE"/>
    <w:rsid w:val="003F0365"/>
    <w:rsid w:val="00411F85"/>
    <w:rsid w:val="004677D6"/>
    <w:rsid w:val="0048419C"/>
    <w:rsid w:val="00492A9C"/>
    <w:rsid w:val="004945B8"/>
    <w:rsid w:val="00496B89"/>
    <w:rsid w:val="004A1D18"/>
    <w:rsid w:val="004A3696"/>
    <w:rsid w:val="004D063C"/>
    <w:rsid w:val="004D215B"/>
    <w:rsid w:val="004D3774"/>
    <w:rsid w:val="004E4C0F"/>
    <w:rsid w:val="004E5656"/>
    <w:rsid w:val="00535F71"/>
    <w:rsid w:val="00546989"/>
    <w:rsid w:val="00560E2A"/>
    <w:rsid w:val="0058290E"/>
    <w:rsid w:val="005852FD"/>
    <w:rsid w:val="005C34C5"/>
    <w:rsid w:val="005D5A2C"/>
    <w:rsid w:val="005F72F6"/>
    <w:rsid w:val="00685451"/>
    <w:rsid w:val="00690F5B"/>
    <w:rsid w:val="006A1434"/>
    <w:rsid w:val="006B538E"/>
    <w:rsid w:val="006B54E3"/>
    <w:rsid w:val="006B5525"/>
    <w:rsid w:val="006C211A"/>
    <w:rsid w:val="006C77C2"/>
    <w:rsid w:val="006E66CD"/>
    <w:rsid w:val="006F6459"/>
    <w:rsid w:val="007049EF"/>
    <w:rsid w:val="00726744"/>
    <w:rsid w:val="00730B18"/>
    <w:rsid w:val="00745C43"/>
    <w:rsid w:val="0076440D"/>
    <w:rsid w:val="00774A56"/>
    <w:rsid w:val="0079320D"/>
    <w:rsid w:val="007A3F5C"/>
    <w:rsid w:val="007A55C8"/>
    <w:rsid w:val="007C13A8"/>
    <w:rsid w:val="007C363C"/>
    <w:rsid w:val="007E6B11"/>
    <w:rsid w:val="00823A1D"/>
    <w:rsid w:val="00847171"/>
    <w:rsid w:val="00866BBF"/>
    <w:rsid w:val="00872F29"/>
    <w:rsid w:val="00873640"/>
    <w:rsid w:val="00877B87"/>
    <w:rsid w:val="00885646"/>
    <w:rsid w:val="00886DC0"/>
    <w:rsid w:val="008A342B"/>
    <w:rsid w:val="008A64BA"/>
    <w:rsid w:val="008D2A27"/>
    <w:rsid w:val="008F0486"/>
    <w:rsid w:val="008F3DA1"/>
    <w:rsid w:val="0090013F"/>
    <w:rsid w:val="00901CBD"/>
    <w:rsid w:val="00903F66"/>
    <w:rsid w:val="00932891"/>
    <w:rsid w:val="00946AC9"/>
    <w:rsid w:val="00955776"/>
    <w:rsid w:val="009A1166"/>
    <w:rsid w:val="009C1126"/>
    <w:rsid w:val="009C7C36"/>
    <w:rsid w:val="00A12641"/>
    <w:rsid w:val="00A24EAD"/>
    <w:rsid w:val="00A2781C"/>
    <w:rsid w:val="00A27863"/>
    <w:rsid w:val="00A43E89"/>
    <w:rsid w:val="00A64631"/>
    <w:rsid w:val="00AB38B7"/>
    <w:rsid w:val="00AC2844"/>
    <w:rsid w:val="00AD1AE6"/>
    <w:rsid w:val="00AF7F21"/>
    <w:rsid w:val="00B23ACE"/>
    <w:rsid w:val="00B35CAC"/>
    <w:rsid w:val="00B52B1B"/>
    <w:rsid w:val="00B74C7E"/>
    <w:rsid w:val="00BA1992"/>
    <w:rsid w:val="00BB4B85"/>
    <w:rsid w:val="00BC22F7"/>
    <w:rsid w:val="00BE2F8D"/>
    <w:rsid w:val="00C031ED"/>
    <w:rsid w:val="00C14243"/>
    <w:rsid w:val="00C16B70"/>
    <w:rsid w:val="00C40398"/>
    <w:rsid w:val="00C44009"/>
    <w:rsid w:val="00C67202"/>
    <w:rsid w:val="00C84CFA"/>
    <w:rsid w:val="00C87F24"/>
    <w:rsid w:val="00C948AC"/>
    <w:rsid w:val="00CA688E"/>
    <w:rsid w:val="00CB04A5"/>
    <w:rsid w:val="00CB1755"/>
    <w:rsid w:val="00CB1EAA"/>
    <w:rsid w:val="00CB3484"/>
    <w:rsid w:val="00D141EA"/>
    <w:rsid w:val="00D15F2E"/>
    <w:rsid w:val="00D93E71"/>
    <w:rsid w:val="00DD318E"/>
    <w:rsid w:val="00DD64C1"/>
    <w:rsid w:val="00DD64D5"/>
    <w:rsid w:val="00DE2C21"/>
    <w:rsid w:val="00DF42AF"/>
    <w:rsid w:val="00E16CD3"/>
    <w:rsid w:val="00E269AE"/>
    <w:rsid w:val="00E4036E"/>
    <w:rsid w:val="00E71437"/>
    <w:rsid w:val="00E77663"/>
    <w:rsid w:val="00E8358B"/>
    <w:rsid w:val="00EA452B"/>
    <w:rsid w:val="00EC3FA7"/>
    <w:rsid w:val="00EC6BF1"/>
    <w:rsid w:val="00F1368C"/>
    <w:rsid w:val="00F528D6"/>
    <w:rsid w:val="00F825FF"/>
    <w:rsid w:val="00F90A9B"/>
    <w:rsid w:val="00F96F3D"/>
    <w:rsid w:val="00F97B9A"/>
    <w:rsid w:val="00FD5CCD"/>
    <w:rsid w:val="00FE1E9A"/>
    <w:rsid w:val="00FE530E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300"/>
  <w15:docId w15:val="{7992DBA4-9F4F-4D45-8AA4-AF876F0D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365"/>
    <w:rPr>
      <w:rFonts w:eastAsia="Times New Roman" w:cs="Times New Roman"/>
      <w:color w:val="000000" w:themeColor="text1"/>
      <w:sz w:val="20"/>
      <w:szCs w:val="20"/>
    </w:rPr>
  </w:style>
  <w:style w:type="paragraph" w:styleId="Overskrift1">
    <w:name w:val="heading 1"/>
    <w:basedOn w:val="Normal"/>
    <w:link w:val="Overskrift1Tegn"/>
    <w:qFormat/>
    <w:rsid w:val="00A64631"/>
    <w:pPr>
      <w:keepNext/>
      <w:keepLines/>
      <w:outlineLvl w:val="0"/>
    </w:pPr>
    <w:rPr>
      <w:rFonts w:ascii="Georgia" w:eastAsiaTheme="majorEastAsia" w:hAnsi="Georgia" w:cstheme="majorBidi"/>
      <w:bCs/>
      <w:color w:val="auto"/>
      <w:sz w:val="30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1787"/>
    <w:pPr>
      <w:keepNext/>
      <w:keepLines/>
      <w:spacing w:before="200"/>
      <w:outlineLvl w:val="1"/>
    </w:pPr>
    <w:rPr>
      <w:rFonts w:ascii="Georgia" w:eastAsiaTheme="majorEastAsia" w:hAnsi="Georgia" w:cstheme="majorBidi"/>
      <w:bCs/>
      <w:color w:val="auto"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4D3774"/>
    <w:pPr>
      <w:keepNext/>
      <w:tabs>
        <w:tab w:val="left" w:pos="426"/>
      </w:tabs>
      <w:ind w:right="-1"/>
      <w:outlineLvl w:val="5"/>
    </w:pPr>
    <w:rPr>
      <w:rFonts w:ascii="Georgia" w:hAnsi="Georgia" w:cs="Arial"/>
      <w:bCs/>
      <w:sz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440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440D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2E5DED"/>
  </w:style>
  <w:style w:type="paragraph" w:styleId="Topptekst">
    <w:name w:val="header"/>
    <w:basedOn w:val="Normal"/>
    <w:link w:val="TopptekstTegn"/>
    <w:unhideWhenUsed/>
    <w:rsid w:val="00CA688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TopptekstTegn">
    <w:name w:val="Topptekst Tegn"/>
    <w:basedOn w:val="Standardskriftforavsnitt"/>
    <w:link w:val="Topptekst"/>
    <w:rsid w:val="00CA688E"/>
    <w:rPr>
      <w:rFonts w:asciiTheme="majorHAnsi" w:eastAsia="Times New Roman" w:hAnsiTheme="majorHAnsi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D141EA"/>
    <w:pPr>
      <w:tabs>
        <w:tab w:val="center" w:pos="4536"/>
        <w:tab w:val="right" w:pos="9072"/>
      </w:tabs>
      <w:spacing w:line="180" w:lineRule="exact"/>
    </w:pPr>
    <w:rPr>
      <w:rFonts w:ascii="Georgia" w:hAnsi="Georgia"/>
      <w:color w:val="auto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D141EA"/>
    <w:rPr>
      <w:rFonts w:ascii="Georgia" w:eastAsia="Times New Roman" w:hAnsi="Georgia" w:cs="Times New Roman"/>
      <w:sz w:val="14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1"/>
    <w:rsid w:val="00BA1992"/>
    <w:rPr>
      <w:rFonts w:ascii="Georgia" w:eastAsia="Times New Roman" w:hAnsi="Georgia" w:cs="Arial"/>
      <w:bCs/>
      <w:sz w:val="30"/>
      <w:szCs w:val="20"/>
    </w:rPr>
  </w:style>
  <w:style w:type="character" w:styleId="Hyperkobling">
    <w:name w:val="Hyperlink"/>
    <w:rsid w:val="00774A56"/>
    <w:rPr>
      <w:color w:val="0000FF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74A56"/>
  </w:style>
  <w:style w:type="paragraph" w:styleId="NormalWeb">
    <w:name w:val="Normal (Web)"/>
    <w:basedOn w:val="Normal"/>
    <w:uiPriority w:val="99"/>
    <w:semiHidden/>
    <w:unhideWhenUsed/>
    <w:rsid w:val="00774A56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apple-converted-space">
    <w:name w:val="apple-converted-space"/>
    <w:basedOn w:val="Standardskriftforavsnitt"/>
    <w:rsid w:val="00774A56"/>
  </w:style>
  <w:style w:type="paragraph" w:styleId="Brdtekst">
    <w:name w:val="Body Text"/>
    <w:basedOn w:val="Normal"/>
    <w:link w:val="BrdtekstTegn"/>
    <w:rsid w:val="00351F38"/>
    <w:pPr>
      <w:spacing w:before="200"/>
    </w:pPr>
    <w:rPr>
      <w:rFonts w:ascii="Georgia" w:eastAsia="MS Mincho" w:hAnsi="Georgia"/>
      <w:color w:val="auto"/>
      <w:lang w:val="en-US" w:eastAsia="en-US"/>
    </w:rPr>
  </w:style>
  <w:style w:type="character" w:customStyle="1" w:styleId="BrdtekstTegn">
    <w:name w:val="Brødtekst Tegn"/>
    <w:basedOn w:val="Standardskriftforavsnitt"/>
    <w:link w:val="Brdtekst"/>
    <w:rsid w:val="00351F38"/>
    <w:rPr>
      <w:rFonts w:ascii="Georgia" w:eastAsia="MS Mincho" w:hAnsi="Georgia" w:cs="Times New Roman"/>
      <w:sz w:val="20"/>
      <w:szCs w:val="20"/>
      <w:lang w:val="en-US" w:eastAsia="en-US"/>
    </w:rPr>
  </w:style>
  <w:style w:type="paragraph" w:customStyle="1" w:styleId="DateandRecipient">
    <w:name w:val="Date and Recipient"/>
    <w:basedOn w:val="Normal"/>
    <w:rsid w:val="00DD64C1"/>
    <w:pPr>
      <w:spacing w:after="480"/>
    </w:pPr>
    <w:rPr>
      <w:rFonts w:ascii="Georgia" w:eastAsia="MS Mincho" w:hAnsi="Georgia"/>
      <w:color w:val="404040"/>
      <w:szCs w:val="22"/>
      <w:lang w:val="en-US" w:eastAsia="en-US"/>
    </w:rPr>
  </w:style>
  <w:style w:type="paragraph" w:styleId="Underskrift">
    <w:name w:val="Signature"/>
    <w:basedOn w:val="Normal"/>
    <w:link w:val="UnderskriftTegn"/>
    <w:rsid w:val="00351F38"/>
    <w:rPr>
      <w:rFonts w:ascii="Georgia" w:eastAsia="MS Mincho" w:hAnsi="Georgia"/>
      <w:color w:val="auto"/>
      <w:szCs w:val="22"/>
      <w:lang w:val="en-US" w:eastAsia="en-US"/>
    </w:rPr>
  </w:style>
  <w:style w:type="character" w:customStyle="1" w:styleId="UnderskriftTegn">
    <w:name w:val="Underskrift Tegn"/>
    <w:basedOn w:val="Standardskriftforavsnitt"/>
    <w:link w:val="Underskrift"/>
    <w:rsid w:val="00351F38"/>
    <w:rPr>
      <w:rFonts w:ascii="Georgia" w:eastAsia="MS Mincho" w:hAnsi="Georgia" w:cs="Times New Roman"/>
      <w:sz w:val="20"/>
      <w:szCs w:val="22"/>
      <w:lang w:val="en-US" w:eastAsia="en-US"/>
    </w:rPr>
  </w:style>
  <w:style w:type="paragraph" w:customStyle="1" w:styleId="Address">
    <w:name w:val="Address"/>
    <w:basedOn w:val="Normal"/>
    <w:link w:val="AddressChar"/>
    <w:rsid w:val="00CB3484"/>
    <w:pPr>
      <w:spacing w:line="300" w:lineRule="auto"/>
    </w:pPr>
    <w:rPr>
      <w:rFonts w:eastAsiaTheme="minorEastAsia" w:cstheme="minorBidi"/>
      <w:color w:val="auto"/>
      <w:sz w:val="18"/>
      <w:szCs w:val="22"/>
    </w:rPr>
  </w:style>
  <w:style w:type="character" w:styleId="Plassholdertekst">
    <w:name w:val="Placeholder Text"/>
    <w:basedOn w:val="Standardskriftforavsnitt"/>
    <w:uiPriority w:val="99"/>
    <w:semiHidden/>
    <w:rsid w:val="00EC3FA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A64631"/>
    <w:rPr>
      <w:rFonts w:ascii="Georgia" w:eastAsiaTheme="majorEastAsia" w:hAnsi="Georgia" w:cstheme="majorBidi"/>
      <w:bCs/>
      <w:sz w:val="30"/>
      <w:szCs w:val="28"/>
    </w:rPr>
  </w:style>
  <w:style w:type="paragraph" w:customStyle="1" w:styleId="BasicParagraph">
    <w:name w:val="[Basic Paragraph]"/>
    <w:basedOn w:val="Normal"/>
    <w:uiPriority w:val="99"/>
    <w:rsid w:val="003C3BB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table" w:styleId="Tabellrutenett">
    <w:name w:val="Table Grid"/>
    <w:basedOn w:val="Vanligtabell"/>
    <w:uiPriority w:val="59"/>
    <w:rsid w:val="00DD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371787"/>
    <w:rPr>
      <w:rFonts w:ascii="Georgia" w:eastAsiaTheme="majorEastAsia" w:hAnsi="Georgia" w:cstheme="majorBidi"/>
      <w:bCs/>
      <w:sz w:val="26"/>
      <w:szCs w:val="26"/>
    </w:rPr>
  </w:style>
  <w:style w:type="paragraph" w:customStyle="1" w:styleId="Dato1">
    <w:name w:val="Dato1"/>
    <w:basedOn w:val="Address"/>
    <w:link w:val="DatoChar"/>
    <w:qFormat/>
    <w:rsid w:val="00351F38"/>
    <w:pPr>
      <w:jc w:val="right"/>
    </w:pPr>
    <w:rPr>
      <w:color w:val="000000"/>
      <w:sz w:val="20"/>
    </w:rPr>
  </w:style>
  <w:style w:type="paragraph" w:customStyle="1" w:styleId="Adresse">
    <w:name w:val="Adresse"/>
    <w:link w:val="AdresseChar"/>
    <w:rsid w:val="00351F38"/>
    <w:rPr>
      <w:rFonts w:eastAsia="Times New Roman" w:cs="Times New Roman"/>
      <w:sz w:val="20"/>
      <w:szCs w:val="20"/>
    </w:rPr>
  </w:style>
  <w:style w:type="character" w:customStyle="1" w:styleId="AddressChar">
    <w:name w:val="Address Char"/>
    <w:basedOn w:val="Standardskriftforavsnitt"/>
    <w:link w:val="Address"/>
    <w:rsid w:val="00CB3484"/>
    <w:rPr>
      <w:sz w:val="18"/>
      <w:szCs w:val="22"/>
    </w:rPr>
  </w:style>
  <w:style w:type="character" w:customStyle="1" w:styleId="AdresseChar">
    <w:name w:val="Adresse Char"/>
    <w:basedOn w:val="AddressChar"/>
    <w:link w:val="Adresse"/>
    <w:rsid w:val="00351F38"/>
    <w:rPr>
      <w:rFonts w:eastAsia="Times New Roman" w:cs="Times New Roman"/>
      <w:sz w:val="20"/>
      <w:szCs w:val="20"/>
    </w:rPr>
  </w:style>
  <w:style w:type="paragraph" w:customStyle="1" w:styleId="Sted">
    <w:name w:val="Sted"/>
    <w:basedOn w:val="Dato1"/>
    <w:link w:val="StedChar"/>
    <w:rsid w:val="00376921"/>
    <w:pPr>
      <w:spacing w:line="240" w:lineRule="auto"/>
      <w:jc w:val="left"/>
    </w:pPr>
    <w:rPr>
      <w:rFonts w:eastAsia="Times New Roman" w:cs="Times New Roman"/>
      <w:color w:val="auto"/>
      <w:szCs w:val="20"/>
    </w:rPr>
  </w:style>
  <w:style w:type="character" w:customStyle="1" w:styleId="DatoChar">
    <w:name w:val="Dato Char"/>
    <w:basedOn w:val="AddressChar"/>
    <w:link w:val="Dato1"/>
    <w:rsid w:val="00351F38"/>
    <w:rPr>
      <w:color w:val="000000"/>
      <w:sz w:val="20"/>
      <w:szCs w:val="22"/>
    </w:rPr>
  </w:style>
  <w:style w:type="character" w:customStyle="1" w:styleId="StedChar">
    <w:name w:val="Sted Char"/>
    <w:basedOn w:val="DatoChar"/>
    <w:link w:val="Sted"/>
    <w:rsid w:val="00376921"/>
    <w:rPr>
      <w:rFonts w:eastAsia="Times New Roman" w:cs="Times New Roman"/>
      <w:color w:val="000000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0F32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tel1">
    <w:name w:val="Tittel1"/>
    <w:next w:val="Address"/>
    <w:link w:val="TittelChar"/>
    <w:rsid w:val="00351F38"/>
    <w:rPr>
      <w:rFonts w:eastAsia="Times New Roman" w:cs="Times New Roman"/>
      <w:sz w:val="20"/>
      <w:szCs w:val="20"/>
    </w:rPr>
  </w:style>
  <w:style w:type="character" w:customStyle="1" w:styleId="TittelChar">
    <w:name w:val="Tittel Char"/>
    <w:basedOn w:val="UnderskriftTegn"/>
    <w:link w:val="Tittel1"/>
    <w:rsid w:val="00351F38"/>
    <w:rPr>
      <w:rFonts w:ascii="Georgia" w:eastAsia="Times New Roman" w:hAnsi="Georgia" w:cs="Times New Roman"/>
      <w:sz w:val="20"/>
      <w:szCs w:val="20"/>
      <w:lang w:val="en-US" w:eastAsia="en-US"/>
    </w:rPr>
  </w:style>
  <w:style w:type="paragraph" w:styleId="Listeavsnitt">
    <w:name w:val="List Paragraph"/>
    <w:basedOn w:val="Normal"/>
    <w:uiPriority w:val="34"/>
    <w:qFormat/>
    <w:rsid w:val="003E41C8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eblounge.viatravel.no/viaadmin/profileWizard1.jsf?wp=Y29uY2VybklkPTEwNjkxMixkaXZJZD0xLGM9MWM2NTg4N2Q1YmM5NDI2MzFlMDUw%20NGM3NjdiOTg0MDg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SXD5E-001\Groups\MS%20Office\Maler\Brevmal%20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8FD59-64D7-424D-8113-32ADDFD7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2016</Template>
  <TotalTime>0</TotalTime>
  <Pages>5</Pages>
  <Words>795</Words>
  <Characters>4218</Characters>
  <Application>Microsoft Office Word</Application>
  <DocSecurity>4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Knowit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Melgård (b user)</dc:creator>
  <cp:lastModifiedBy>Petter Solvang</cp:lastModifiedBy>
  <cp:revision>2</cp:revision>
  <cp:lastPrinted>2017-01-25T14:58:00Z</cp:lastPrinted>
  <dcterms:created xsi:type="dcterms:W3CDTF">2018-01-16T14:21:00Z</dcterms:created>
  <dcterms:modified xsi:type="dcterms:W3CDTF">2018-01-16T14:21:00Z</dcterms:modified>
</cp:coreProperties>
</file>